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EA76C" w14:textId="77777777" w:rsidR="00FC3933" w:rsidRDefault="00D66113">
      <w:pPr>
        <w:rPr>
          <w:rFonts w:ascii="AvenirLTStd-Light" w:hAnsi="AvenirLTStd-Light"/>
          <w:sz w:val="14"/>
          <w:szCs w:val="14"/>
        </w:rPr>
      </w:pPr>
      <w:r>
        <w:rPr>
          <w:rFonts w:ascii="AvenirLTStd-Light" w:hAnsi="AvenirLTStd-Light"/>
          <w:noProof/>
          <w:sz w:val="20"/>
          <w:szCs w:val="14"/>
        </w:rPr>
        <w:drawing>
          <wp:anchor distT="0" distB="0" distL="114300" distR="114300" simplePos="0" relativeHeight="251657216" behindDoc="0" locked="0" layoutInCell="1" allowOverlap="1" wp14:anchorId="0A66A495" wp14:editId="2A6352C6">
            <wp:simplePos x="0" y="0"/>
            <wp:positionH relativeFrom="column">
              <wp:posOffset>443230</wp:posOffset>
            </wp:positionH>
            <wp:positionV relativeFrom="paragraph">
              <wp:posOffset>-317500</wp:posOffset>
            </wp:positionV>
            <wp:extent cx="1607179" cy="15240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7179" cy="1524000"/>
                    </a:xfrm>
                    <a:prstGeom prst="rect">
                      <a:avLst/>
                    </a:prstGeom>
                    <a:noFill/>
                  </pic:spPr>
                </pic:pic>
              </a:graphicData>
            </a:graphic>
            <wp14:sizeRelH relativeFrom="page">
              <wp14:pctWidth>0</wp14:pctWidth>
            </wp14:sizeRelH>
            <wp14:sizeRelV relativeFrom="page">
              <wp14:pctHeight>0</wp14:pctHeight>
            </wp14:sizeRelV>
          </wp:anchor>
        </w:drawing>
      </w:r>
      <w:r w:rsidR="006E0937">
        <w:rPr>
          <w:rFonts w:ascii="AvenirLTStd-Light" w:hAnsi="AvenirLTStd-Light"/>
          <w:noProof/>
          <w:sz w:val="20"/>
          <w:szCs w:val="14"/>
        </w:rPr>
        <mc:AlternateContent>
          <mc:Choice Requires="wps">
            <w:drawing>
              <wp:anchor distT="0" distB="0" distL="114300" distR="114300" simplePos="0" relativeHeight="251659264" behindDoc="0" locked="0" layoutInCell="1" allowOverlap="1" wp14:anchorId="77C338C7" wp14:editId="176630B8">
                <wp:simplePos x="0" y="0"/>
                <wp:positionH relativeFrom="column">
                  <wp:posOffset>3405505</wp:posOffset>
                </wp:positionH>
                <wp:positionV relativeFrom="paragraph">
                  <wp:posOffset>-585470</wp:posOffset>
                </wp:positionV>
                <wp:extent cx="2628900" cy="15049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6315B" w14:textId="77777777" w:rsidR="00FC3933" w:rsidRDefault="00FC3933">
                            <w:pPr>
                              <w:rPr>
                                <w:rFonts w:ascii="Arial" w:hAnsi="Arial" w:cs="Arial"/>
                                <w:sz w:val="20"/>
                              </w:rPr>
                            </w:pPr>
                          </w:p>
                          <w:p w14:paraId="2F304B9F" w14:textId="77777777" w:rsidR="00080B89" w:rsidRDefault="00080B89" w:rsidP="00080B89">
                            <w:pPr>
                              <w:autoSpaceDE w:val="0"/>
                              <w:autoSpaceDN w:val="0"/>
                              <w:adjustRightInd w:val="0"/>
                              <w:jc w:val="right"/>
                              <w:rPr>
                                <w:rFonts w:ascii="AvenirLTStd-Light" w:hAnsi="AvenirLTStd-Light"/>
                                <w:sz w:val="14"/>
                                <w:szCs w:val="14"/>
                              </w:rPr>
                            </w:pPr>
                          </w:p>
                          <w:p w14:paraId="6AD1EB40" w14:textId="77777777" w:rsidR="00080B89" w:rsidRPr="00080B89" w:rsidRDefault="00080B89" w:rsidP="00080B89">
                            <w:pPr>
                              <w:autoSpaceDE w:val="0"/>
                              <w:autoSpaceDN w:val="0"/>
                              <w:adjustRightInd w:val="0"/>
                              <w:spacing w:line="480" w:lineRule="auto"/>
                              <w:jc w:val="right"/>
                              <w:rPr>
                                <w:rFonts w:ascii="AvenirLTStd-Book" w:hAnsi="AvenirLTStd-Book"/>
                                <w:color w:val="DA0000"/>
                                <w:sz w:val="18"/>
                                <w:szCs w:val="18"/>
                              </w:rPr>
                            </w:pPr>
                            <w:r w:rsidRPr="00080B89">
                              <w:rPr>
                                <w:rFonts w:ascii="AvenirLTStd-Book" w:hAnsi="AvenirLTStd-Book"/>
                                <w:color w:val="DA0000"/>
                                <w:sz w:val="18"/>
                                <w:szCs w:val="18"/>
                              </w:rPr>
                              <w:t>Jahnstraße 10 | 49635 Badbergen</w:t>
                            </w:r>
                          </w:p>
                          <w:p w14:paraId="123AE3F3" w14:textId="77777777" w:rsidR="00080B89" w:rsidRPr="00080B89" w:rsidRDefault="00080B89" w:rsidP="00080B89">
                            <w:pPr>
                              <w:autoSpaceDE w:val="0"/>
                              <w:autoSpaceDN w:val="0"/>
                              <w:adjustRightInd w:val="0"/>
                              <w:spacing w:line="480" w:lineRule="auto"/>
                              <w:jc w:val="right"/>
                              <w:rPr>
                                <w:rFonts w:ascii="AvenirLTStd-Book" w:hAnsi="AvenirLTStd-Book"/>
                                <w:color w:val="DA0000"/>
                                <w:sz w:val="18"/>
                                <w:szCs w:val="18"/>
                              </w:rPr>
                            </w:pPr>
                            <w:r w:rsidRPr="00080B89">
                              <w:rPr>
                                <w:rFonts w:ascii="AvenirLTStd-Book" w:hAnsi="AvenirLTStd-Book"/>
                                <w:color w:val="DA0000"/>
                                <w:sz w:val="18"/>
                                <w:szCs w:val="18"/>
                              </w:rPr>
                              <w:t>Telefon: 05433/535 / Fax: 05433/8099</w:t>
                            </w:r>
                          </w:p>
                          <w:p w14:paraId="784791C1" w14:textId="77777777" w:rsidR="00080B89" w:rsidRPr="00080B89" w:rsidRDefault="00080B89" w:rsidP="00080B89">
                            <w:pPr>
                              <w:autoSpaceDE w:val="0"/>
                              <w:autoSpaceDN w:val="0"/>
                              <w:adjustRightInd w:val="0"/>
                              <w:spacing w:line="480" w:lineRule="auto"/>
                              <w:jc w:val="right"/>
                              <w:rPr>
                                <w:rFonts w:ascii="Arial" w:hAnsi="Arial" w:cs="Arial"/>
                                <w:color w:val="FF0000"/>
                                <w:sz w:val="18"/>
                                <w:szCs w:val="18"/>
                              </w:rPr>
                            </w:pPr>
                            <w:r w:rsidRPr="00080B89">
                              <w:rPr>
                                <w:rFonts w:ascii="AvenirLTStd-Book" w:hAnsi="AvenirLTStd-Book"/>
                                <w:color w:val="DA0000"/>
                                <w:sz w:val="18"/>
                                <w:szCs w:val="18"/>
                              </w:rPr>
                              <w:t xml:space="preserve">Email: </w:t>
                            </w:r>
                            <w:hyperlink r:id="rId7" w:history="1">
                              <w:r w:rsidRPr="00080B89">
                                <w:rPr>
                                  <w:rStyle w:val="Hyperlink"/>
                                  <w:rFonts w:ascii="Arial" w:hAnsi="Arial" w:cs="Arial"/>
                                  <w:color w:val="FF0000"/>
                                  <w:sz w:val="18"/>
                                  <w:szCs w:val="18"/>
                                </w:rPr>
                                <w:t>info@gs-badbergen.de</w:t>
                              </w:r>
                            </w:hyperlink>
                          </w:p>
                          <w:p w14:paraId="6CAF86F5" w14:textId="77777777" w:rsidR="00080B89" w:rsidRPr="00080B89" w:rsidRDefault="00080B89" w:rsidP="00080B89">
                            <w:pPr>
                              <w:autoSpaceDE w:val="0"/>
                              <w:autoSpaceDN w:val="0"/>
                              <w:adjustRightInd w:val="0"/>
                              <w:spacing w:line="480" w:lineRule="auto"/>
                              <w:jc w:val="right"/>
                              <w:rPr>
                                <w:rFonts w:ascii="Arial" w:hAnsi="Arial" w:cs="Arial"/>
                                <w:color w:val="FF0000"/>
                                <w:sz w:val="18"/>
                                <w:szCs w:val="18"/>
                              </w:rPr>
                            </w:pPr>
                            <w:r w:rsidRPr="00080B89">
                              <w:rPr>
                                <w:rFonts w:ascii="Arial" w:hAnsi="Arial" w:cs="Arial"/>
                                <w:color w:val="FF0000"/>
                                <w:sz w:val="18"/>
                                <w:szCs w:val="18"/>
                              </w:rPr>
                              <w:t>www.gs-badbergen.de</w:t>
                            </w:r>
                          </w:p>
                          <w:p w14:paraId="24D949EF" w14:textId="77777777" w:rsidR="00080B89" w:rsidRDefault="00080B89" w:rsidP="00080B89">
                            <w:pPr>
                              <w:autoSpaceDE w:val="0"/>
                              <w:autoSpaceDN w:val="0"/>
                              <w:adjustRightInd w:val="0"/>
                              <w:spacing w:line="480" w:lineRule="auto"/>
                              <w:ind w:left="5664"/>
                              <w:rPr>
                                <w:rFonts w:ascii="AvenirLTStd-Book" w:hAnsi="AvenirLTStd-Book"/>
                                <w:color w:val="DA0000"/>
                                <w:sz w:val="14"/>
                                <w:szCs w:val="14"/>
                              </w:rPr>
                            </w:pPr>
                            <w:r>
                              <w:rPr>
                                <w:rFonts w:ascii="AvenirLTStd-Book" w:hAnsi="AvenirLTStd-Book"/>
                                <w:color w:val="DA0000"/>
                                <w:sz w:val="14"/>
                                <w:szCs w:val="14"/>
                              </w:rPr>
                              <w:t xml:space="preserve">            Telefon: 0 54 33 / 5 35 | Telefax: 0 54 33/80 99</w:t>
                            </w:r>
                          </w:p>
                          <w:p w14:paraId="3EF62313" w14:textId="77777777" w:rsidR="00080B89" w:rsidRPr="00D72951" w:rsidRDefault="00080B89" w:rsidP="00080B89">
                            <w:pPr>
                              <w:autoSpaceDE w:val="0"/>
                              <w:autoSpaceDN w:val="0"/>
                              <w:adjustRightInd w:val="0"/>
                              <w:spacing w:line="480" w:lineRule="auto"/>
                              <w:ind w:left="6372"/>
                              <w:jc w:val="right"/>
                              <w:rPr>
                                <w:rFonts w:ascii="AvenirLTStd-Book" w:hAnsi="AvenirLTStd-Book"/>
                                <w:color w:val="DA0000"/>
                                <w:sz w:val="14"/>
                                <w:szCs w:val="14"/>
                                <w:lang w:val="en-US"/>
                              </w:rPr>
                            </w:pPr>
                            <w:r w:rsidRPr="00D72951">
                              <w:rPr>
                                <w:rFonts w:ascii="AvenirLTStd-Book" w:hAnsi="AvenirLTStd-Book"/>
                                <w:color w:val="DA0000"/>
                                <w:sz w:val="14"/>
                                <w:szCs w:val="14"/>
                                <w:lang w:val="en-US"/>
                              </w:rPr>
                              <w:t>Email: info@gs-badbergen.de</w:t>
                            </w:r>
                          </w:p>
                          <w:p w14:paraId="03AC7429" w14:textId="77777777" w:rsidR="00FC3933" w:rsidRPr="00D72951" w:rsidRDefault="00000000" w:rsidP="00080B89">
                            <w:pPr>
                              <w:rPr>
                                <w:rFonts w:ascii="Arial" w:hAnsi="Arial" w:cs="Arial"/>
                                <w:sz w:val="20"/>
                                <w:lang w:val="en-US"/>
                              </w:rPr>
                            </w:pPr>
                            <w:hyperlink r:id="rId8" w:history="1">
                              <w:r w:rsidR="00080B89" w:rsidRPr="00D72951">
                                <w:rPr>
                                  <w:rStyle w:val="Hyperlink"/>
                                  <w:rFonts w:ascii="AvenirLTStd-Book" w:hAnsi="AvenirLTStd-Book"/>
                                  <w:sz w:val="14"/>
                                  <w:szCs w:val="14"/>
                                  <w:lang w:val="en-US"/>
                                </w:rPr>
                                <w:t>www.gs-badbergen.de</w:t>
                              </w:r>
                            </w:hyperlink>
                          </w:p>
                          <w:p w14:paraId="09F0FDB9" w14:textId="77777777" w:rsidR="00FC3933" w:rsidRPr="00D72951" w:rsidRDefault="00FC3933">
                            <w:pPr>
                              <w:rPr>
                                <w:rFonts w:ascii="Arial" w:hAnsi="Arial" w:cs="Arial"/>
                                <w:sz w:val="20"/>
                                <w:lang w:val="en-US"/>
                              </w:rPr>
                            </w:pPr>
                          </w:p>
                          <w:p w14:paraId="7D4257DA" w14:textId="77777777" w:rsidR="00FC3933" w:rsidRPr="00D72951" w:rsidRDefault="00FC3933">
                            <w:pPr>
                              <w:rPr>
                                <w:rFonts w:ascii="Arial" w:hAnsi="Arial" w:cs="Arial"/>
                                <w:sz w:val="20"/>
                                <w:lang w:val="en-US"/>
                              </w:rPr>
                            </w:pPr>
                          </w:p>
                          <w:p w14:paraId="7531487E" w14:textId="77777777" w:rsidR="00FC3933" w:rsidRPr="00D72951" w:rsidRDefault="00FC3933">
                            <w:pPr>
                              <w:rPr>
                                <w:rFonts w:ascii="Arial" w:hAnsi="Arial" w:cs="Arial"/>
                                <w:sz w:val="20"/>
                                <w:lang w:val="en-US"/>
                              </w:rPr>
                            </w:pPr>
                          </w:p>
                          <w:p w14:paraId="7EB7052D" w14:textId="77777777" w:rsidR="00FC3933" w:rsidRPr="00D72951" w:rsidRDefault="00FC3933">
                            <w:pPr>
                              <w:rPr>
                                <w:rFonts w:ascii="Arial" w:hAnsi="Arial" w:cs="Arial"/>
                                <w:sz w:val="20"/>
                                <w:lang w:val="en-US"/>
                              </w:rPr>
                            </w:pPr>
                          </w:p>
                          <w:p w14:paraId="4E4E95D8" w14:textId="77777777" w:rsidR="00FC3933" w:rsidRPr="00D72951" w:rsidRDefault="00FC393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38C7" id="_x0000_t202" coordsize="21600,21600" o:spt="202" path="m,l,21600r21600,l21600,xe">
                <v:stroke joinstyle="miter"/>
                <v:path gradientshapeok="t" o:connecttype="rect"/>
              </v:shapetype>
              <v:shape id="Text Box 8" o:spid="_x0000_s1026" type="#_x0000_t202" style="position:absolute;margin-left:268.15pt;margin-top:-46.1pt;width:207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" stroked="f">
                <v:textbox>
                  <w:txbxContent>
                    <w:p w14:paraId="37D6315B" w14:textId="77777777" w:rsidR="00FC3933" w:rsidRDefault="00FC3933">
                      <w:pPr>
                        <w:rPr>
                          <w:rFonts w:ascii="Arial" w:hAnsi="Arial" w:cs="Arial"/>
                          <w:sz w:val="20"/>
                        </w:rPr>
                      </w:pPr>
                    </w:p>
                    <w:p w14:paraId="2F304B9F" w14:textId="77777777" w:rsidR="00080B89" w:rsidRDefault="00080B89" w:rsidP="00080B89">
                      <w:pPr>
                        <w:autoSpaceDE w:val="0"/>
                        <w:autoSpaceDN w:val="0"/>
                        <w:adjustRightInd w:val="0"/>
                        <w:jc w:val="right"/>
                        <w:rPr>
                          <w:rFonts w:ascii="AvenirLTStd-Light" w:hAnsi="AvenirLTStd-Light"/>
                          <w:sz w:val="14"/>
                          <w:szCs w:val="14"/>
                        </w:rPr>
                      </w:pPr>
                    </w:p>
                    <w:p w14:paraId="6AD1EB40" w14:textId="77777777" w:rsidR="00080B89" w:rsidRPr="00080B89" w:rsidRDefault="00080B89" w:rsidP="00080B89">
                      <w:pPr>
                        <w:autoSpaceDE w:val="0"/>
                        <w:autoSpaceDN w:val="0"/>
                        <w:adjustRightInd w:val="0"/>
                        <w:spacing w:line="480" w:lineRule="auto"/>
                        <w:jc w:val="right"/>
                        <w:rPr>
                          <w:rFonts w:ascii="AvenirLTStd-Book" w:hAnsi="AvenirLTStd-Book"/>
                          <w:color w:val="DA0000"/>
                          <w:sz w:val="18"/>
                          <w:szCs w:val="18"/>
                        </w:rPr>
                      </w:pPr>
                      <w:r w:rsidRPr="00080B89">
                        <w:rPr>
                          <w:rFonts w:ascii="AvenirLTStd-Book" w:hAnsi="AvenirLTStd-Book"/>
                          <w:color w:val="DA0000"/>
                          <w:sz w:val="18"/>
                          <w:szCs w:val="18"/>
                        </w:rPr>
                        <w:t>Jahnstraße 10 | 49635 Badbergen</w:t>
                      </w:r>
                    </w:p>
                    <w:p w14:paraId="123AE3F3" w14:textId="77777777" w:rsidR="00080B89" w:rsidRPr="00080B89" w:rsidRDefault="00080B89" w:rsidP="00080B89">
                      <w:pPr>
                        <w:autoSpaceDE w:val="0"/>
                        <w:autoSpaceDN w:val="0"/>
                        <w:adjustRightInd w:val="0"/>
                        <w:spacing w:line="480" w:lineRule="auto"/>
                        <w:jc w:val="right"/>
                        <w:rPr>
                          <w:rFonts w:ascii="AvenirLTStd-Book" w:hAnsi="AvenirLTStd-Book"/>
                          <w:color w:val="DA0000"/>
                          <w:sz w:val="18"/>
                          <w:szCs w:val="18"/>
                        </w:rPr>
                      </w:pPr>
                      <w:r w:rsidRPr="00080B89">
                        <w:rPr>
                          <w:rFonts w:ascii="AvenirLTStd-Book" w:hAnsi="AvenirLTStd-Book"/>
                          <w:color w:val="DA0000"/>
                          <w:sz w:val="18"/>
                          <w:szCs w:val="18"/>
                        </w:rPr>
                        <w:t>Telefon: 05433/535 / Fax: 05433/8099</w:t>
                      </w:r>
                    </w:p>
                    <w:p w14:paraId="784791C1" w14:textId="77777777" w:rsidR="00080B89" w:rsidRPr="00080B89" w:rsidRDefault="00080B89" w:rsidP="00080B89">
                      <w:pPr>
                        <w:autoSpaceDE w:val="0"/>
                        <w:autoSpaceDN w:val="0"/>
                        <w:adjustRightInd w:val="0"/>
                        <w:spacing w:line="480" w:lineRule="auto"/>
                        <w:jc w:val="right"/>
                        <w:rPr>
                          <w:rFonts w:ascii="Arial" w:hAnsi="Arial" w:cs="Arial"/>
                          <w:color w:val="FF0000"/>
                          <w:sz w:val="18"/>
                          <w:szCs w:val="18"/>
                        </w:rPr>
                      </w:pPr>
                      <w:r w:rsidRPr="00080B89">
                        <w:rPr>
                          <w:rFonts w:ascii="AvenirLTStd-Book" w:hAnsi="AvenirLTStd-Book"/>
                          <w:color w:val="DA0000"/>
                          <w:sz w:val="18"/>
                          <w:szCs w:val="18"/>
                        </w:rPr>
                        <w:t xml:space="preserve">Email: </w:t>
                      </w:r>
                      <w:hyperlink r:id="rId9" w:history="1">
                        <w:r w:rsidRPr="00080B89">
                          <w:rPr>
                            <w:rStyle w:val="Hyperlink"/>
                            <w:rFonts w:ascii="Arial" w:hAnsi="Arial" w:cs="Arial"/>
                            <w:color w:val="FF0000"/>
                            <w:sz w:val="18"/>
                            <w:szCs w:val="18"/>
                          </w:rPr>
                          <w:t>info@gs-badbergen.de</w:t>
                        </w:r>
                      </w:hyperlink>
                    </w:p>
                    <w:p w14:paraId="6CAF86F5" w14:textId="77777777" w:rsidR="00080B89" w:rsidRPr="00080B89" w:rsidRDefault="00080B89" w:rsidP="00080B89">
                      <w:pPr>
                        <w:autoSpaceDE w:val="0"/>
                        <w:autoSpaceDN w:val="0"/>
                        <w:adjustRightInd w:val="0"/>
                        <w:spacing w:line="480" w:lineRule="auto"/>
                        <w:jc w:val="right"/>
                        <w:rPr>
                          <w:rFonts w:ascii="Arial" w:hAnsi="Arial" w:cs="Arial"/>
                          <w:color w:val="FF0000"/>
                          <w:sz w:val="18"/>
                          <w:szCs w:val="18"/>
                        </w:rPr>
                      </w:pPr>
                      <w:r w:rsidRPr="00080B89">
                        <w:rPr>
                          <w:rFonts w:ascii="Arial" w:hAnsi="Arial" w:cs="Arial"/>
                          <w:color w:val="FF0000"/>
                          <w:sz w:val="18"/>
                          <w:szCs w:val="18"/>
                        </w:rPr>
                        <w:t>www.gs-badbergen.de</w:t>
                      </w:r>
                    </w:p>
                    <w:p w14:paraId="24D949EF" w14:textId="77777777" w:rsidR="00080B89" w:rsidRDefault="00080B89" w:rsidP="00080B89">
                      <w:pPr>
                        <w:autoSpaceDE w:val="0"/>
                        <w:autoSpaceDN w:val="0"/>
                        <w:adjustRightInd w:val="0"/>
                        <w:spacing w:line="480" w:lineRule="auto"/>
                        <w:ind w:left="5664"/>
                        <w:rPr>
                          <w:rFonts w:ascii="AvenirLTStd-Book" w:hAnsi="AvenirLTStd-Book"/>
                          <w:color w:val="DA0000"/>
                          <w:sz w:val="14"/>
                          <w:szCs w:val="14"/>
                        </w:rPr>
                      </w:pPr>
                      <w:r>
                        <w:rPr>
                          <w:rFonts w:ascii="AvenirLTStd-Book" w:hAnsi="AvenirLTStd-Book"/>
                          <w:color w:val="DA0000"/>
                          <w:sz w:val="14"/>
                          <w:szCs w:val="14"/>
                        </w:rPr>
                        <w:t xml:space="preserve">            Telefon: 0 54 33 / 5 35 | Telefax: 0 54 33/80 99</w:t>
                      </w:r>
                    </w:p>
                    <w:p w14:paraId="3EF62313" w14:textId="77777777" w:rsidR="00080B89" w:rsidRPr="00D72951" w:rsidRDefault="00080B89" w:rsidP="00080B89">
                      <w:pPr>
                        <w:autoSpaceDE w:val="0"/>
                        <w:autoSpaceDN w:val="0"/>
                        <w:adjustRightInd w:val="0"/>
                        <w:spacing w:line="480" w:lineRule="auto"/>
                        <w:ind w:left="6372"/>
                        <w:jc w:val="right"/>
                        <w:rPr>
                          <w:rFonts w:ascii="AvenirLTStd-Book" w:hAnsi="AvenirLTStd-Book"/>
                          <w:color w:val="DA0000"/>
                          <w:sz w:val="14"/>
                          <w:szCs w:val="14"/>
                          <w:lang w:val="en-US"/>
                        </w:rPr>
                      </w:pPr>
                      <w:r w:rsidRPr="00D72951">
                        <w:rPr>
                          <w:rFonts w:ascii="AvenirLTStd-Book" w:hAnsi="AvenirLTStd-Book"/>
                          <w:color w:val="DA0000"/>
                          <w:sz w:val="14"/>
                          <w:szCs w:val="14"/>
                          <w:lang w:val="en-US"/>
                        </w:rPr>
                        <w:t>Email: info@gs-badbergen.de</w:t>
                      </w:r>
                    </w:p>
                    <w:p w14:paraId="03AC7429" w14:textId="77777777" w:rsidR="00FC3933" w:rsidRPr="00D72951" w:rsidRDefault="00000000" w:rsidP="00080B89">
                      <w:pPr>
                        <w:rPr>
                          <w:rFonts w:ascii="Arial" w:hAnsi="Arial" w:cs="Arial"/>
                          <w:sz w:val="20"/>
                          <w:lang w:val="en-US"/>
                        </w:rPr>
                      </w:pPr>
                      <w:hyperlink r:id="rId10" w:history="1">
                        <w:r w:rsidR="00080B89" w:rsidRPr="00D72951">
                          <w:rPr>
                            <w:rStyle w:val="Hyperlink"/>
                            <w:rFonts w:ascii="AvenirLTStd-Book" w:hAnsi="AvenirLTStd-Book"/>
                            <w:sz w:val="14"/>
                            <w:szCs w:val="14"/>
                            <w:lang w:val="en-US"/>
                          </w:rPr>
                          <w:t>www.gs-badbergen.de</w:t>
                        </w:r>
                      </w:hyperlink>
                    </w:p>
                    <w:p w14:paraId="09F0FDB9" w14:textId="77777777" w:rsidR="00FC3933" w:rsidRPr="00D72951" w:rsidRDefault="00FC3933">
                      <w:pPr>
                        <w:rPr>
                          <w:rFonts w:ascii="Arial" w:hAnsi="Arial" w:cs="Arial"/>
                          <w:sz w:val="20"/>
                          <w:lang w:val="en-US"/>
                        </w:rPr>
                      </w:pPr>
                    </w:p>
                    <w:p w14:paraId="7D4257DA" w14:textId="77777777" w:rsidR="00FC3933" w:rsidRPr="00D72951" w:rsidRDefault="00FC3933">
                      <w:pPr>
                        <w:rPr>
                          <w:rFonts w:ascii="Arial" w:hAnsi="Arial" w:cs="Arial"/>
                          <w:sz w:val="20"/>
                          <w:lang w:val="en-US"/>
                        </w:rPr>
                      </w:pPr>
                    </w:p>
                    <w:p w14:paraId="7531487E" w14:textId="77777777" w:rsidR="00FC3933" w:rsidRPr="00D72951" w:rsidRDefault="00FC3933">
                      <w:pPr>
                        <w:rPr>
                          <w:rFonts w:ascii="Arial" w:hAnsi="Arial" w:cs="Arial"/>
                          <w:sz w:val="20"/>
                          <w:lang w:val="en-US"/>
                        </w:rPr>
                      </w:pPr>
                    </w:p>
                    <w:p w14:paraId="7EB7052D" w14:textId="77777777" w:rsidR="00FC3933" w:rsidRPr="00D72951" w:rsidRDefault="00FC3933">
                      <w:pPr>
                        <w:rPr>
                          <w:rFonts w:ascii="Arial" w:hAnsi="Arial" w:cs="Arial"/>
                          <w:sz w:val="20"/>
                          <w:lang w:val="en-US"/>
                        </w:rPr>
                      </w:pPr>
                    </w:p>
                    <w:p w14:paraId="4E4E95D8" w14:textId="77777777" w:rsidR="00FC3933" w:rsidRPr="00D72951" w:rsidRDefault="00FC3933">
                      <w:pPr>
                        <w:rPr>
                          <w:lang w:val="en-US"/>
                        </w:rPr>
                      </w:pPr>
                    </w:p>
                  </w:txbxContent>
                </v:textbox>
              </v:shape>
            </w:pict>
          </mc:Fallback>
        </mc:AlternateContent>
      </w:r>
      <w:r w:rsidR="00813FE8">
        <w:rPr>
          <w:rFonts w:ascii="AvenirLTStd-Light" w:hAnsi="AvenirLTStd-Light"/>
          <w:noProof/>
          <w:sz w:val="20"/>
          <w:szCs w:val="14"/>
        </w:rPr>
        <mc:AlternateContent>
          <mc:Choice Requires="wps">
            <w:drawing>
              <wp:anchor distT="0" distB="0" distL="114300" distR="114300" simplePos="0" relativeHeight="251654144" behindDoc="1" locked="0" layoutInCell="1" allowOverlap="1" wp14:anchorId="4667B139" wp14:editId="1306C242">
                <wp:simplePos x="0" y="0"/>
                <wp:positionH relativeFrom="column">
                  <wp:posOffset>-804545</wp:posOffset>
                </wp:positionH>
                <wp:positionV relativeFrom="paragraph">
                  <wp:posOffset>-918845</wp:posOffset>
                </wp:positionV>
                <wp:extent cx="7429500" cy="2343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EFA44" w14:textId="77777777" w:rsidR="00FC3933" w:rsidRDefault="00FC3933"/>
                          <w:p w14:paraId="2E63EC47" w14:textId="77777777" w:rsidR="00FC3933" w:rsidRDefault="00FC3933"/>
                          <w:p w14:paraId="4A6C3702" w14:textId="77777777" w:rsidR="00FC3933" w:rsidRDefault="00FC3933"/>
                          <w:p w14:paraId="3487320D" w14:textId="77777777" w:rsidR="00FC3933" w:rsidRDefault="00FC3933"/>
                          <w:p w14:paraId="4197ECE5" w14:textId="77777777" w:rsidR="00FC3933" w:rsidRDefault="00FC3933"/>
                          <w:p w14:paraId="7C67F4AA" w14:textId="77777777" w:rsidR="00FC3933" w:rsidRDefault="00FC3933"/>
                          <w:p w14:paraId="3B22180B" w14:textId="77777777" w:rsidR="00FC3933" w:rsidRDefault="00FC3933"/>
                          <w:p w14:paraId="26012242" w14:textId="77777777" w:rsidR="00FC3933" w:rsidRDefault="00FC3933"/>
                          <w:p w14:paraId="148C03AA" w14:textId="77777777" w:rsidR="00FC3933" w:rsidRDefault="00FC3933"/>
                          <w:p w14:paraId="5A754163" w14:textId="77777777" w:rsidR="00FC3933" w:rsidRDefault="00FC3933"/>
                          <w:p w14:paraId="5F5A4862" w14:textId="77777777" w:rsidR="00FC3933" w:rsidRDefault="00FC3933"/>
                          <w:p w14:paraId="2597B424" w14:textId="77777777" w:rsidR="00FC3933" w:rsidRDefault="00FC3933"/>
                          <w:p w14:paraId="47E68911" w14:textId="77777777" w:rsidR="00FC3933" w:rsidRDefault="00FC3933"/>
                          <w:p w14:paraId="72252FA8" w14:textId="77777777" w:rsidR="00FC3933" w:rsidRDefault="00FC3933"/>
                          <w:p w14:paraId="17A2421C" w14:textId="77777777" w:rsidR="00FC3933" w:rsidRDefault="00FC3933"/>
                          <w:p w14:paraId="46CEEC3C" w14:textId="77777777" w:rsidR="00FC3933" w:rsidRPr="00561BE7" w:rsidRDefault="00890057" w:rsidP="00890057">
                            <w:pPr>
                              <w:jc w:val="center"/>
                              <w:rPr>
                                <w:rFonts w:ascii="Comic Sans MS" w:hAnsi="Comic Sans MS" w:cs="Arial"/>
                                <w:sz w:val="26"/>
                                <w:szCs w:val="26"/>
                              </w:rPr>
                            </w:pPr>
                            <w:r>
                              <w:t xml:space="preserve"> </w:t>
                            </w:r>
                            <w:r>
                              <w:tab/>
                            </w:r>
                            <w:r>
                              <w:tab/>
                            </w:r>
                            <w:r>
                              <w:tab/>
                            </w:r>
                            <w:r>
                              <w:tab/>
                            </w:r>
                            <w:r>
                              <w:tab/>
                            </w:r>
                            <w:r>
                              <w:tab/>
                            </w:r>
                            <w:r w:rsidRPr="00561BE7">
                              <w:rPr>
                                <w:rFonts w:ascii="Comic Sans MS" w:hAnsi="Comic Sans MS" w:cs="Arial"/>
                                <w:sz w:val="26"/>
                                <w:szCs w:val="26"/>
                              </w:rPr>
                              <w:t xml:space="preserve">                        </w:t>
                            </w:r>
                          </w:p>
                          <w:p w14:paraId="0B499F41" w14:textId="77777777" w:rsidR="00FC3933" w:rsidRDefault="00FC3933"/>
                          <w:p w14:paraId="226F31D8" w14:textId="77777777" w:rsidR="00FC3933" w:rsidRDefault="00FC3933"/>
                          <w:p w14:paraId="1ED7EBE9" w14:textId="77777777" w:rsidR="00FC3933" w:rsidRDefault="00FC3933"/>
                          <w:p w14:paraId="5C820536" w14:textId="77777777" w:rsidR="00FC3933" w:rsidRDefault="00FC3933"/>
                          <w:p w14:paraId="030ED1F8" w14:textId="77777777" w:rsidR="00FC3933" w:rsidRDefault="00FC3933"/>
                          <w:p w14:paraId="6A99D967" w14:textId="77777777" w:rsidR="00FC3933" w:rsidRDefault="00FC3933"/>
                          <w:p w14:paraId="2B363B1C" w14:textId="77777777" w:rsidR="00FC3933" w:rsidRDefault="00FC3933"/>
                          <w:p w14:paraId="5A8660DC" w14:textId="77777777" w:rsidR="00FC3933" w:rsidRDefault="00FC3933"/>
                          <w:p w14:paraId="703EC0E5" w14:textId="77777777" w:rsidR="00FC3933" w:rsidRDefault="00FC3933"/>
                          <w:p w14:paraId="327AFD64" w14:textId="77777777" w:rsidR="00FC3933" w:rsidRDefault="00FC3933"/>
                          <w:p w14:paraId="3357A3E5" w14:textId="77777777" w:rsidR="00FC3933" w:rsidRDefault="00FC3933"/>
                          <w:p w14:paraId="4437555E" w14:textId="77777777" w:rsidR="00FC3933" w:rsidRDefault="00FC3933"/>
                          <w:p w14:paraId="19D2D470" w14:textId="77777777" w:rsidR="00FC3933" w:rsidRDefault="00FC3933"/>
                          <w:p w14:paraId="482C85A2" w14:textId="77777777" w:rsidR="00FC3933" w:rsidRDefault="00FC3933"/>
                          <w:p w14:paraId="6F0F737C" w14:textId="77777777" w:rsidR="00FC3933" w:rsidRDefault="00FC3933"/>
                          <w:p w14:paraId="3ECE61DF" w14:textId="77777777" w:rsidR="00FC3933" w:rsidRDefault="00FC3933"/>
                          <w:p w14:paraId="0E8D6B60" w14:textId="77777777" w:rsidR="00FC3933" w:rsidRDefault="00FC3933"/>
                          <w:p w14:paraId="625D00AA" w14:textId="77777777" w:rsidR="00FC3933" w:rsidRDefault="00FC3933"/>
                          <w:p w14:paraId="24EF5BD7" w14:textId="77777777" w:rsidR="00FC3933" w:rsidRDefault="00FC3933"/>
                          <w:p w14:paraId="0DA31808" w14:textId="77777777" w:rsidR="00FC3933" w:rsidRDefault="00FC3933"/>
                          <w:p w14:paraId="44DDA4FA" w14:textId="77777777" w:rsidR="00FC3933" w:rsidRDefault="00FC3933"/>
                          <w:p w14:paraId="060EDBE6" w14:textId="77777777" w:rsidR="00FC3933" w:rsidRDefault="00FC3933"/>
                          <w:p w14:paraId="0316A834" w14:textId="77777777" w:rsidR="00FC3933" w:rsidRDefault="00FC3933"/>
                          <w:p w14:paraId="173F755C" w14:textId="77777777" w:rsidR="00FC3933" w:rsidRDefault="00FC3933"/>
                          <w:p w14:paraId="7886132D" w14:textId="77777777" w:rsidR="00FC3933" w:rsidRDefault="00FC3933"/>
                          <w:p w14:paraId="4A9AA480" w14:textId="77777777" w:rsidR="00FC3933" w:rsidRDefault="00FC3933"/>
                          <w:p w14:paraId="29A5A5C8" w14:textId="77777777" w:rsidR="00FC3933" w:rsidRDefault="00FC3933"/>
                          <w:p w14:paraId="52D5B6FB" w14:textId="77777777" w:rsidR="00FC3933" w:rsidRDefault="00FC3933"/>
                          <w:p w14:paraId="6BD9A667" w14:textId="77777777" w:rsidR="00FC3933" w:rsidRDefault="00FC3933"/>
                          <w:p w14:paraId="17D1BADA" w14:textId="77777777" w:rsidR="00FC3933" w:rsidRDefault="00FC3933"/>
                          <w:p w14:paraId="63F9F35E" w14:textId="77777777" w:rsidR="00FC3933" w:rsidRDefault="00FC3933"/>
                          <w:p w14:paraId="06FA4381" w14:textId="77777777" w:rsidR="00FC3933" w:rsidRDefault="00FC3933"/>
                          <w:p w14:paraId="49FC63FC" w14:textId="77777777" w:rsidR="00FC3933" w:rsidRDefault="00FC3933"/>
                          <w:p w14:paraId="72949642" w14:textId="77777777" w:rsidR="00FC3933" w:rsidRDefault="00FC3933"/>
                          <w:p w14:paraId="49554867" w14:textId="77777777" w:rsidR="00FC3933" w:rsidRDefault="00FC3933"/>
                          <w:p w14:paraId="67C77CF2" w14:textId="77777777" w:rsidR="00FC3933" w:rsidRDefault="00FC3933"/>
                          <w:p w14:paraId="6B112E79" w14:textId="77777777" w:rsidR="00FC3933" w:rsidRDefault="00FC3933"/>
                          <w:p w14:paraId="0D30BAA4" w14:textId="77777777" w:rsidR="00FC3933" w:rsidRDefault="00FC3933"/>
                          <w:p w14:paraId="2174E199" w14:textId="77777777" w:rsidR="00FC3933" w:rsidRDefault="00FC3933"/>
                          <w:p w14:paraId="1BFF7104" w14:textId="77777777" w:rsidR="00FC3933" w:rsidRDefault="00FC3933"/>
                          <w:p w14:paraId="319F7667" w14:textId="77777777" w:rsidR="00FC3933" w:rsidRDefault="00FC39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7B139" id="Text Box 3" o:spid="_x0000_s1027" type="#_x0000_t202" style="position:absolute;margin-left:-63.35pt;margin-top:-72.35pt;width:585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" stroked="f">
                <v:textbox>
                  <w:txbxContent>
                    <w:p w14:paraId="5BCEFA44" w14:textId="77777777" w:rsidR="00FC3933" w:rsidRDefault="00FC3933"/>
                    <w:p w14:paraId="2E63EC47" w14:textId="77777777" w:rsidR="00FC3933" w:rsidRDefault="00FC3933"/>
                    <w:p w14:paraId="4A6C3702" w14:textId="77777777" w:rsidR="00FC3933" w:rsidRDefault="00FC3933"/>
                    <w:p w14:paraId="3487320D" w14:textId="77777777" w:rsidR="00FC3933" w:rsidRDefault="00FC3933"/>
                    <w:p w14:paraId="4197ECE5" w14:textId="77777777" w:rsidR="00FC3933" w:rsidRDefault="00FC3933"/>
                    <w:p w14:paraId="7C67F4AA" w14:textId="77777777" w:rsidR="00FC3933" w:rsidRDefault="00FC3933"/>
                    <w:p w14:paraId="3B22180B" w14:textId="77777777" w:rsidR="00FC3933" w:rsidRDefault="00FC3933"/>
                    <w:p w14:paraId="26012242" w14:textId="77777777" w:rsidR="00FC3933" w:rsidRDefault="00FC3933"/>
                    <w:p w14:paraId="148C03AA" w14:textId="77777777" w:rsidR="00FC3933" w:rsidRDefault="00FC3933"/>
                    <w:p w14:paraId="5A754163" w14:textId="77777777" w:rsidR="00FC3933" w:rsidRDefault="00FC3933"/>
                    <w:p w14:paraId="5F5A4862" w14:textId="77777777" w:rsidR="00FC3933" w:rsidRDefault="00FC3933"/>
                    <w:p w14:paraId="2597B424" w14:textId="77777777" w:rsidR="00FC3933" w:rsidRDefault="00FC3933"/>
                    <w:p w14:paraId="47E68911" w14:textId="77777777" w:rsidR="00FC3933" w:rsidRDefault="00FC3933"/>
                    <w:p w14:paraId="72252FA8" w14:textId="77777777" w:rsidR="00FC3933" w:rsidRDefault="00FC3933"/>
                    <w:p w14:paraId="17A2421C" w14:textId="77777777" w:rsidR="00FC3933" w:rsidRDefault="00FC3933"/>
                    <w:p w14:paraId="46CEEC3C" w14:textId="77777777" w:rsidR="00FC3933" w:rsidRPr="00561BE7" w:rsidRDefault="00890057" w:rsidP="00890057">
                      <w:pPr>
                        <w:jc w:val="center"/>
                        <w:rPr>
                          <w:rFonts w:ascii="Comic Sans MS" w:hAnsi="Comic Sans MS" w:cs="Arial"/>
                          <w:sz w:val="26"/>
                          <w:szCs w:val="26"/>
                        </w:rPr>
                      </w:pPr>
                      <w:r>
                        <w:t xml:space="preserve"> </w:t>
                      </w:r>
                      <w:r>
                        <w:tab/>
                      </w:r>
                      <w:r>
                        <w:tab/>
                      </w:r>
                      <w:r>
                        <w:tab/>
                      </w:r>
                      <w:r>
                        <w:tab/>
                      </w:r>
                      <w:r>
                        <w:tab/>
                      </w:r>
                      <w:r>
                        <w:tab/>
                      </w:r>
                      <w:r w:rsidRPr="00561BE7">
                        <w:rPr>
                          <w:rFonts w:ascii="Comic Sans MS" w:hAnsi="Comic Sans MS" w:cs="Arial"/>
                          <w:sz w:val="26"/>
                          <w:szCs w:val="26"/>
                        </w:rPr>
                        <w:t xml:space="preserve">                        </w:t>
                      </w:r>
                    </w:p>
                    <w:p w14:paraId="0B499F41" w14:textId="77777777" w:rsidR="00FC3933" w:rsidRDefault="00FC3933"/>
                    <w:p w14:paraId="226F31D8" w14:textId="77777777" w:rsidR="00FC3933" w:rsidRDefault="00FC3933"/>
                    <w:p w14:paraId="1ED7EBE9" w14:textId="77777777" w:rsidR="00FC3933" w:rsidRDefault="00FC3933"/>
                    <w:p w14:paraId="5C820536" w14:textId="77777777" w:rsidR="00FC3933" w:rsidRDefault="00FC3933"/>
                    <w:p w14:paraId="030ED1F8" w14:textId="77777777" w:rsidR="00FC3933" w:rsidRDefault="00FC3933"/>
                    <w:p w14:paraId="6A99D967" w14:textId="77777777" w:rsidR="00FC3933" w:rsidRDefault="00FC3933"/>
                    <w:p w14:paraId="2B363B1C" w14:textId="77777777" w:rsidR="00FC3933" w:rsidRDefault="00FC3933"/>
                    <w:p w14:paraId="5A8660DC" w14:textId="77777777" w:rsidR="00FC3933" w:rsidRDefault="00FC3933"/>
                    <w:p w14:paraId="703EC0E5" w14:textId="77777777" w:rsidR="00FC3933" w:rsidRDefault="00FC3933"/>
                    <w:p w14:paraId="327AFD64" w14:textId="77777777" w:rsidR="00FC3933" w:rsidRDefault="00FC3933"/>
                    <w:p w14:paraId="3357A3E5" w14:textId="77777777" w:rsidR="00FC3933" w:rsidRDefault="00FC3933"/>
                    <w:p w14:paraId="4437555E" w14:textId="77777777" w:rsidR="00FC3933" w:rsidRDefault="00FC3933"/>
                    <w:p w14:paraId="19D2D470" w14:textId="77777777" w:rsidR="00FC3933" w:rsidRDefault="00FC3933"/>
                    <w:p w14:paraId="482C85A2" w14:textId="77777777" w:rsidR="00FC3933" w:rsidRDefault="00FC3933"/>
                    <w:p w14:paraId="6F0F737C" w14:textId="77777777" w:rsidR="00FC3933" w:rsidRDefault="00FC3933"/>
                    <w:p w14:paraId="3ECE61DF" w14:textId="77777777" w:rsidR="00FC3933" w:rsidRDefault="00FC3933"/>
                    <w:p w14:paraId="0E8D6B60" w14:textId="77777777" w:rsidR="00FC3933" w:rsidRDefault="00FC3933"/>
                    <w:p w14:paraId="625D00AA" w14:textId="77777777" w:rsidR="00FC3933" w:rsidRDefault="00FC3933"/>
                    <w:p w14:paraId="24EF5BD7" w14:textId="77777777" w:rsidR="00FC3933" w:rsidRDefault="00FC3933"/>
                    <w:p w14:paraId="0DA31808" w14:textId="77777777" w:rsidR="00FC3933" w:rsidRDefault="00FC3933"/>
                    <w:p w14:paraId="44DDA4FA" w14:textId="77777777" w:rsidR="00FC3933" w:rsidRDefault="00FC3933"/>
                    <w:p w14:paraId="060EDBE6" w14:textId="77777777" w:rsidR="00FC3933" w:rsidRDefault="00FC3933"/>
                    <w:p w14:paraId="0316A834" w14:textId="77777777" w:rsidR="00FC3933" w:rsidRDefault="00FC3933"/>
                    <w:p w14:paraId="173F755C" w14:textId="77777777" w:rsidR="00FC3933" w:rsidRDefault="00FC3933"/>
                    <w:p w14:paraId="7886132D" w14:textId="77777777" w:rsidR="00FC3933" w:rsidRDefault="00FC3933"/>
                    <w:p w14:paraId="4A9AA480" w14:textId="77777777" w:rsidR="00FC3933" w:rsidRDefault="00FC3933"/>
                    <w:p w14:paraId="29A5A5C8" w14:textId="77777777" w:rsidR="00FC3933" w:rsidRDefault="00FC3933"/>
                    <w:p w14:paraId="52D5B6FB" w14:textId="77777777" w:rsidR="00FC3933" w:rsidRDefault="00FC3933"/>
                    <w:p w14:paraId="6BD9A667" w14:textId="77777777" w:rsidR="00FC3933" w:rsidRDefault="00FC3933"/>
                    <w:p w14:paraId="17D1BADA" w14:textId="77777777" w:rsidR="00FC3933" w:rsidRDefault="00FC3933"/>
                    <w:p w14:paraId="63F9F35E" w14:textId="77777777" w:rsidR="00FC3933" w:rsidRDefault="00FC3933"/>
                    <w:p w14:paraId="06FA4381" w14:textId="77777777" w:rsidR="00FC3933" w:rsidRDefault="00FC3933"/>
                    <w:p w14:paraId="49FC63FC" w14:textId="77777777" w:rsidR="00FC3933" w:rsidRDefault="00FC3933"/>
                    <w:p w14:paraId="72949642" w14:textId="77777777" w:rsidR="00FC3933" w:rsidRDefault="00FC3933"/>
                    <w:p w14:paraId="49554867" w14:textId="77777777" w:rsidR="00FC3933" w:rsidRDefault="00FC3933"/>
                    <w:p w14:paraId="67C77CF2" w14:textId="77777777" w:rsidR="00FC3933" w:rsidRDefault="00FC3933"/>
                    <w:p w14:paraId="6B112E79" w14:textId="77777777" w:rsidR="00FC3933" w:rsidRDefault="00FC3933"/>
                    <w:p w14:paraId="0D30BAA4" w14:textId="77777777" w:rsidR="00FC3933" w:rsidRDefault="00FC3933"/>
                    <w:p w14:paraId="2174E199" w14:textId="77777777" w:rsidR="00FC3933" w:rsidRDefault="00FC3933"/>
                    <w:p w14:paraId="1BFF7104" w14:textId="77777777" w:rsidR="00FC3933" w:rsidRDefault="00FC3933"/>
                    <w:p w14:paraId="319F7667" w14:textId="77777777" w:rsidR="00FC3933" w:rsidRDefault="00FC3933"/>
                  </w:txbxContent>
                </v:textbox>
              </v:shape>
            </w:pict>
          </mc:Fallback>
        </mc:AlternateContent>
      </w:r>
      <w:r w:rsidR="00080B89">
        <w:rPr>
          <w:rFonts w:ascii="AvenirLTStd-Light" w:hAnsi="AvenirLTStd-Light"/>
          <w:noProof/>
          <w:sz w:val="20"/>
          <w:szCs w:val="14"/>
        </w:rPr>
        <mc:AlternateContent>
          <mc:Choice Requires="wps">
            <w:drawing>
              <wp:anchor distT="0" distB="0" distL="114300" distR="114300" simplePos="0" relativeHeight="251664384" behindDoc="1" locked="0" layoutInCell="1" allowOverlap="1" wp14:anchorId="05571CB2" wp14:editId="79F48D69">
                <wp:simplePos x="0" y="0"/>
                <wp:positionH relativeFrom="column">
                  <wp:posOffset>3653155</wp:posOffset>
                </wp:positionH>
                <wp:positionV relativeFrom="paragraph">
                  <wp:posOffset>-918845</wp:posOffset>
                </wp:positionV>
                <wp:extent cx="2971800" cy="21431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E0D31" w14:textId="77777777" w:rsidR="00FC3933" w:rsidRDefault="00FC39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71CB2" id="Text Box 4" o:spid="_x0000_s1028" type="#_x0000_t202" style="position:absolute;margin-left:287.65pt;margin-top:-72.35pt;width:234pt;height:16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" stroked="f">
                <v:textbox>
                  <w:txbxContent>
                    <w:p w14:paraId="606E0D31" w14:textId="77777777" w:rsidR="00FC3933" w:rsidRDefault="00FC3933"/>
                  </w:txbxContent>
                </v:textbox>
              </v:shape>
            </w:pict>
          </mc:Fallback>
        </mc:AlternateContent>
      </w:r>
    </w:p>
    <w:p w14:paraId="12299043" w14:textId="77777777" w:rsidR="00FC3933" w:rsidRDefault="00FC3933">
      <w:pPr>
        <w:rPr>
          <w:rFonts w:ascii="AvenirLTStd-Light" w:hAnsi="AvenirLTStd-Light"/>
          <w:sz w:val="14"/>
          <w:szCs w:val="14"/>
        </w:rPr>
      </w:pPr>
    </w:p>
    <w:p w14:paraId="5F900C64" w14:textId="77777777" w:rsidR="00FC3933" w:rsidRDefault="00FC3933">
      <w:pPr>
        <w:rPr>
          <w:rFonts w:ascii="AvenirLTStd-Light" w:hAnsi="AvenirLTStd-Light"/>
          <w:sz w:val="14"/>
          <w:szCs w:val="14"/>
        </w:rPr>
      </w:pPr>
    </w:p>
    <w:p w14:paraId="34383F0E" w14:textId="77777777" w:rsidR="00FC3933" w:rsidRDefault="00FC3933">
      <w:pPr>
        <w:rPr>
          <w:rFonts w:ascii="AvenirLTStd-Light" w:hAnsi="AvenirLTStd-Light"/>
          <w:sz w:val="14"/>
          <w:szCs w:val="14"/>
        </w:rPr>
      </w:pPr>
    </w:p>
    <w:p w14:paraId="6CD7D70C" w14:textId="77777777" w:rsidR="00FC3933" w:rsidRDefault="00FC3933">
      <w:pPr>
        <w:rPr>
          <w:rFonts w:ascii="AvenirLTStd-Light" w:hAnsi="AvenirLTStd-Light"/>
          <w:sz w:val="14"/>
          <w:szCs w:val="14"/>
        </w:rPr>
      </w:pPr>
    </w:p>
    <w:p w14:paraId="2F61D4D5" w14:textId="77777777" w:rsidR="00FC3933" w:rsidRDefault="00FC3933">
      <w:pPr>
        <w:rPr>
          <w:rFonts w:ascii="AvenirLTStd-Light" w:hAnsi="AvenirLTStd-Light"/>
          <w:sz w:val="14"/>
          <w:szCs w:val="14"/>
        </w:rPr>
      </w:pPr>
    </w:p>
    <w:p w14:paraId="572EB164" w14:textId="77777777" w:rsidR="00FC3933" w:rsidRDefault="00FC3933">
      <w:pPr>
        <w:rPr>
          <w:rFonts w:ascii="AvenirLTStd-Light" w:hAnsi="AvenirLTStd-Light"/>
          <w:sz w:val="14"/>
          <w:szCs w:val="14"/>
        </w:rPr>
      </w:pPr>
    </w:p>
    <w:p w14:paraId="35582424" w14:textId="77777777" w:rsidR="00B56816" w:rsidRDefault="00B56816">
      <w:pPr>
        <w:rPr>
          <w:rFonts w:ascii="AvenirLTStd-Light" w:hAnsi="AvenirLTStd-Light"/>
          <w:sz w:val="14"/>
          <w:szCs w:val="14"/>
        </w:rPr>
      </w:pPr>
    </w:p>
    <w:p w14:paraId="116F589D" w14:textId="77777777" w:rsidR="00B56816" w:rsidRDefault="00B56816">
      <w:pPr>
        <w:rPr>
          <w:rFonts w:ascii="AvenirLTStd-Light" w:hAnsi="AvenirLTStd-Light"/>
          <w:sz w:val="14"/>
          <w:szCs w:val="14"/>
        </w:rPr>
      </w:pPr>
    </w:p>
    <w:p w14:paraId="77A74936" w14:textId="77777777" w:rsidR="00BA5E45" w:rsidRDefault="00BA5E45" w:rsidP="00BA5E45">
      <w:pPr>
        <w:spacing w:line="276" w:lineRule="auto"/>
        <w:ind w:left="708"/>
        <w:rPr>
          <w:rFonts w:ascii="Arial" w:hAnsi="Arial" w:cs="Arial"/>
        </w:rPr>
      </w:pPr>
    </w:p>
    <w:p w14:paraId="67B09613" w14:textId="77777777" w:rsidR="00FA7253" w:rsidRDefault="00FA7253" w:rsidP="00BA5E45">
      <w:pPr>
        <w:spacing w:line="276" w:lineRule="auto"/>
        <w:ind w:left="708"/>
        <w:rPr>
          <w:rFonts w:ascii="Arial" w:hAnsi="Arial" w:cs="Arial"/>
        </w:rPr>
      </w:pPr>
    </w:p>
    <w:p w14:paraId="7C7A41AC" w14:textId="77777777" w:rsidR="00FA7253" w:rsidRDefault="00FA7253" w:rsidP="00BA5E45">
      <w:pPr>
        <w:spacing w:line="276" w:lineRule="auto"/>
        <w:ind w:left="708"/>
        <w:rPr>
          <w:rFonts w:ascii="Arial" w:hAnsi="Arial" w:cs="Arial"/>
        </w:rPr>
      </w:pPr>
    </w:p>
    <w:p w14:paraId="79365D77" w14:textId="77777777" w:rsidR="00FA7253" w:rsidRDefault="00FA7253" w:rsidP="00FA7253">
      <w:pPr>
        <w:spacing w:line="276" w:lineRule="auto"/>
        <w:ind w:left="708"/>
        <w:jc w:val="right"/>
        <w:rPr>
          <w:rFonts w:ascii="Arial" w:hAnsi="Arial" w:cs="Arial"/>
        </w:rPr>
      </w:pPr>
      <w:r>
        <w:rPr>
          <w:rFonts w:ascii="Arial" w:hAnsi="Arial" w:cs="Arial"/>
        </w:rPr>
        <w:t>Badbergen, den 24.04.2024</w:t>
      </w:r>
    </w:p>
    <w:p w14:paraId="35AC9358" w14:textId="77777777" w:rsidR="00FA7253" w:rsidRDefault="00FA7253" w:rsidP="00FA7253">
      <w:pPr>
        <w:spacing w:line="276" w:lineRule="auto"/>
        <w:ind w:left="708"/>
        <w:jc w:val="right"/>
        <w:rPr>
          <w:rFonts w:ascii="Arial" w:hAnsi="Arial" w:cs="Arial"/>
        </w:rPr>
      </w:pPr>
    </w:p>
    <w:p w14:paraId="389D6D36" w14:textId="77777777" w:rsidR="00FA7253" w:rsidRDefault="00FA7253" w:rsidP="00FA7253">
      <w:pPr>
        <w:spacing w:line="360" w:lineRule="auto"/>
        <w:ind w:left="708"/>
        <w:rPr>
          <w:rFonts w:ascii="Arial" w:hAnsi="Arial" w:cs="Arial"/>
        </w:rPr>
      </w:pPr>
      <w:r>
        <w:rPr>
          <w:rFonts w:ascii="Arial" w:hAnsi="Arial" w:cs="Arial"/>
        </w:rPr>
        <w:t>Liebe Eltern,</w:t>
      </w:r>
    </w:p>
    <w:p w14:paraId="0A738D15" w14:textId="77777777" w:rsidR="000B40EF" w:rsidRDefault="000B40EF" w:rsidP="00FA7253">
      <w:pPr>
        <w:spacing w:line="360" w:lineRule="auto"/>
        <w:ind w:left="708"/>
        <w:rPr>
          <w:rFonts w:ascii="Arial" w:hAnsi="Arial" w:cs="Arial"/>
        </w:rPr>
      </w:pPr>
    </w:p>
    <w:p w14:paraId="0DF817A7" w14:textId="77777777" w:rsidR="000B40EF" w:rsidRDefault="000B40EF" w:rsidP="00FA7253">
      <w:pPr>
        <w:spacing w:line="360" w:lineRule="auto"/>
        <w:ind w:left="708"/>
        <w:rPr>
          <w:rFonts w:ascii="Arial" w:hAnsi="Arial" w:cs="Arial"/>
        </w:rPr>
      </w:pPr>
      <w:r>
        <w:rPr>
          <w:rFonts w:ascii="Arial" w:hAnsi="Arial" w:cs="Arial"/>
        </w:rPr>
        <w:t xml:space="preserve">am kommenden Dienstag </w:t>
      </w:r>
      <w:r w:rsidR="00982911">
        <w:rPr>
          <w:rFonts w:ascii="Arial" w:hAnsi="Arial" w:cs="Arial"/>
        </w:rPr>
        <w:t>(30.04.</w:t>
      </w:r>
      <w:r w:rsidR="00982911" w:rsidRPr="00982911">
        <w:rPr>
          <w:rFonts w:ascii="Arial" w:hAnsi="Arial" w:cs="Arial"/>
          <w:sz w:val="26"/>
        </w:rPr>
        <w:t>2024</w:t>
      </w:r>
      <w:r w:rsidR="00982911">
        <w:rPr>
          <w:rFonts w:ascii="Arial" w:hAnsi="Arial" w:cs="Arial"/>
          <w:sz w:val="26"/>
        </w:rPr>
        <w:t xml:space="preserve">) </w:t>
      </w:r>
      <w:r w:rsidRPr="00982911">
        <w:rPr>
          <w:rFonts w:ascii="Arial" w:hAnsi="Arial" w:cs="Arial"/>
          <w:sz w:val="26"/>
        </w:rPr>
        <w:t>steht</w:t>
      </w:r>
      <w:r>
        <w:rPr>
          <w:rFonts w:ascii="Arial" w:hAnsi="Arial" w:cs="Arial"/>
        </w:rPr>
        <w:t xml:space="preserve"> unser </w:t>
      </w:r>
      <w:r w:rsidRPr="00A8453E">
        <w:rPr>
          <w:rFonts w:ascii="Arial" w:hAnsi="Arial" w:cs="Arial"/>
          <w:b/>
        </w:rPr>
        <w:t>Waldtag</w:t>
      </w:r>
      <w:r>
        <w:rPr>
          <w:rFonts w:ascii="Arial" w:hAnsi="Arial" w:cs="Arial"/>
        </w:rPr>
        <w:t xml:space="preserve"> bevor. Wir freuen uns auf einen interessanten Vormittag in der Maiburg. </w:t>
      </w:r>
      <w:r w:rsidR="001C47D2">
        <w:rPr>
          <w:rFonts w:ascii="Arial" w:hAnsi="Arial" w:cs="Arial"/>
        </w:rPr>
        <w:t xml:space="preserve">  </w:t>
      </w:r>
    </w:p>
    <w:p w14:paraId="01B01DEA" w14:textId="77777777" w:rsidR="00FA7253" w:rsidRDefault="000B40EF" w:rsidP="000B40EF">
      <w:pPr>
        <w:spacing w:line="360" w:lineRule="auto"/>
        <w:ind w:left="708"/>
        <w:rPr>
          <w:rFonts w:ascii="Arial" w:hAnsi="Arial" w:cs="Arial"/>
        </w:rPr>
      </w:pPr>
      <w:r>
        <w:rPr>
          <w:rFonts w:ascii="Arial" w:hAnsi="Arial" w:cs="Arial"/>
        </w:rPr>
        <w:t>I</w:t>
      </w:r>
      <w:r w:rsidR="00FA7253">
        <w:rPr>
          <w:rFonts w:ascii="Arial" w:hAnsi="Arial" w:cs="Arial"/>
        </w:rPr>
        <w:t xml:space="preserve">n der Zeit vom 06.-08. Mai 2024 </w:t>
      </w:r>
      <w:r>
        <w:rPr>
          <w:rFonts w:ascii="Arial" w:hAnsi="Arial" w:cs="Arial"/>
        </w:rPr>
        <w:t>greifen wir das</w:t>
      </w:r>
      <w:r w:rsidR="00FA7253">
        <w:rPr>
          <w:rFonts w:ascii="Arial" w:hAnsi="Arial" w:cs="Arial"/>
        </w:rPr>
        <w:t xml:space="preserve"> </w:t>
      </w:r>
      <w:r w:rsidR="00FA7253" w:rsidRPr="00A8453E">
        <w:rPr>
          <w:rFonts w:ascii="Arial" w:hAnsi="Arial" w:cs="Arial"/>
        </w:rPr>
        <w:t>Thema</w:t>
      </w:r>
      <w:r w:rsidR="00FA7253" w:rsidRPr="00A8453E">
        <w:rPr>
          <w:rFonts w:ascii="Arial" w:hAnsi="Arial" w:cs="Arial"/>
          <w:b/>
        </w:rPr>
        <w:t xml:space="preserve"> „Natur und Umweltschutz“</w:t>
      </w:r>
      <w:r w:rsidR="00FA7253">
        <w:rPr>
          <w:rFonts w:ascii="Arial" w:hAnsi="Arial" w:cs="Arial"/>
        </w:rPr>
        <w:t xml:space="preserve"> </w:t>
      </w:r>
      <w:r>
        <w:rPr>
          <w:rFonts w:ascii="Arial" w:hAnsi="Arial" w:cs="Arial"/>
        </w:rPr>
        <w:t xml:space="preserve">in unseren </w:t>
      </w:r>
      <w:r w:rsidRPr="00A8453E">
        <w:rPr>
          <w:rFonts w:ascii="Arial" w:hAnsi="Arial" w:cs="Arial"/>
          <w:b/>
        </w:rPr>
        <w:t>Projekttagen</w:t>
      </w:r>
      <w:r>
        <w:rPr>
          <w:rFonts w:ascii="Arial" w:hAnsi="Arial" w:cs="Arial"/>
        </w:rPr>
        <w:t xml:space="preserve"> wieder auf. </w:t>
      </w:r>
      <w:r w:rsidR="00FA7253">
        <w:rPr>
          <w:rFonts w:ascii="Arial" w:hAnsi="Arial" w:cs="Arial"/>
        </w:rPr>
        <w:t>Den Schülerinnen und Schülern wurden 11 AGs vorgestellt, aus denen sie morgen für jeden Tag eine andere AG auswählen können. Die Projekte finden</w:t>
      </w:r>
      <w:r w:rsidR="00F375AF">
        <w:rPr>
          <w:rFonts w:ascii="Arial" w:hAnsi="Arial" w:cs="Arial"/>
        </w:rPr>
        <w:t xml:space="preserve"> täglich</w:t>
      </w:r>
      <w:r w:rsidR="00FA7253">
        <w:rPr>
          <w:rFonts w:ascii="Arial" w:hAnsi="Arial" w:cs="Arial"/>
        </w:rPr>
        <w:t xml:space="preserve"> in der 1.-4.</w:t>
      </w:r>
      <w:r w:rsidR="00F375AF">
        <w:rPr>
          <w:rFonts w:ascii="Arial" w:hAnsi="Arial" w:cs="Arial"/>
        </w:rPr>
        <w:t xml:space="preserve"> </w:t>
      </w:r>
      <w:r w:rsidR="00FA7253">
        <w:rPr>
          <w:rFonts w:ascii="Arial" w:hAnsi="Arial" w:cs="Arial"/>
        </w:rPr>
        <w:t xml:space="preserve">Stunde </w:t>
      </w:r>
      <w:r w:rsidR="00F375AF">
        <w:rPr>
          <w:rFonts w:ascii="Arial" w:hAnsi="Arial" w:cs="Arial"/>
        </w:rPr>
        <w:t>j</w:t>
      </w:r>
      <w:r w:rsidR="00FA7253">
        <w:rPr>
          <w:rFonts w:ascii="Arial" w:hAnsi="Arial" w:cs="Arial"/>
        </w:rPr>
        <w:t>ahrgangsübergreifend statt. In der 5. Stunde</w:t>
      </w:r>
      <w:r w:rsidR="00F375AF">
        <w:rPr>
          <w:rFonts w:ascii="Arial" w:hAnsi="Arial" w:cs="Arial"/>
        </w:rPr>
        <w:t xml:space="preserve"> wird jeweils im Jahrgang an einem „Umweltheftchen“ gearbeitet. Die AG der Klassen 3/4 am Dienstag in der 6. Stunde und der Ganztag finden wie gewohnt statt. Am Mittwoch in der 5. Stunde werden bei einem gemeinsamen Abschluss einzelne „Projektergebnisse“ vorgestellt. </w:t>
      </w:r>
    </w:p>
    <w:p w14:paraId="5C784EFB" w14:textId="77777777" w:rsidR="00F375AF" w:rsidRDefault="00F375AF" w:rsidP="00FA7253">
      <w:pPr>
        <w:spacing w:line="360" w:lineRule="auto"/>
        <w:ind w:left="708"/>
        <w:rPr>
          <w:rFonts w:ascii="Arial" w:hAnsi="Arial" w:cs="Arial"/>
        </w:rPr>
      </w:pPr>
    </w:p>
    <w:p w14:paraId="0E7ADD23" w14:textId="77777777" w:rsidR="000B40EF" w:rsidRDefault="00F375AF" w:rsidP="003747E1">
      <w:pPr>
        <w:spacing w:line="360" w:lineRule="auto"/>
        <w:ind w:left="708"/>
        <w:rPr>
          <w:rFonts w:ascii="Arial" w:hAnsi="Arial" w:cs="Arial"/>
        </w:rPr>
      </w:pPr>
      <w:r>
        <w:rPr>
          <w:rFonts w:ascii="Arial" w:hAnsi="Arial" w:cs="Arial"/>
        </w:rPr>
        <w:t xml:space="preserve">Für das Projekt „Aus alt mach neu“ </w:t>
      </w:r>
      <w:r w:rsidR="003747E1">
        <w:rPr>
          <w:rFonts w:ascii="Arial" w:hAnsi="Arial" w:cs="Arial"/>
        </w:rPr>
        <w:t xml:space="preserve">würde sich Frau </w:t>
      </w:r>
      <w:proofErr w:type="spellStart"/>
      <w:r w:rsidR="003747E1">
        <w:rPr>
          <w:rFonts w:ascii="Arial" w:hAnsi="Arial" w:cs="Arial"/>
        </w:rPr>
        <w:t>Moron</w:t>
      </w:r>
      <w:proofErr w:type="spellEnd"/>
      <w:r>
        <w:rPr>
          <w:rFonts w:ascii="Arial" w:hAnsi="Arial" w:cs="Arial"/>
        </w:rPr>
        <w:t xml:space="preserve"> </w:t>
      </w:r>
      <w:r w:rsidR="003711C9">
        <w:rPr>
          <w:rFonts w:ascii="Arial" w:hAnsi="Arial" w:cs="Arial"/>
        </w:rPr>
        <w:t xml:space="preserve">zur Herstellung von Kissen </w:t>
      </w:r>
      <w:r w:rsidR="003747E1">
        <w:rPr>
          <w:rFonts w:ascii="Arial" w:hAnsi="Arial" w:cs="Arial"/>
        </w:rPr>
        <w:t xml:space="preserve">über eine Spende von </w:t>
      </w:r>
      <w:r>
        <w:rPr>
          <w:rFonts w:ascii="Arial" w:hAnsi="Arial" w:cs="Arial"/>
        </w:rPr>
        <w:t>alte</w:t>
      </w:r>
      <w:r w:rsidR="003747E1">
        <w:rPr>
          <w:rFonts w:ascii="Arial" w:hAnsi="Arial" w:cs="Arial"/>
        </w:rPr>
        <w:t>n</w:t>
      </w:r>
      <w:r>
        <w:rPr>
          <w:rFonts w:ascii="Arial" w:hAnsi="Arial" w:cs="Arial"/>
        </w:rPr>
        <w:t xml:space="preserve"> T-Shirts</w:t>
      </w:r>
      <w:r w:rsidR="003711C9">
        <w:rPr>
          <w:rFonts w:ascii="Arial" w:hAnsi="Arial" w:cs="Arial"/>
        </w:rPr>
        <w:t xml:space="preserve"> und</w:t>
      </w:r>
      <w:r>
        <w:rPr>
          <w:rFonts w:ascii="Arial" w:hAnsi="Arial" w:cs="Arial"/>
        </w:rPr>
        <w:t xml:space="preserve"> Tops</w:t>
      </w:r>
      <w:r w:rsidR="003711C9">
        <w:rPr>
          <w:rFonts w:ascii="Arial" w:hAnsi="Arial" w:cs="Arial"/>
        </w:rPr>
        <w:t xml:space="preserve"> in verschiedenen Größen, sowie Kissen, Inletts oder Fülls</w:t>
      </w:r>
      <w:r w:rsidR="003747E1">
        <w:rPr>
          <w:rFonts w:ascii="Arial" w:hAnsi="Arial" w:cs="Arial"/>
        </w:rPr>
        <w:t xml:space="preserve">toff freuen. </w:t>
      </w:r>
    </w:p>
    <w:p w14:paraId="1A824C0D" w14:textId="77777777" w:rsidR="000B40EF" w:rsidRDefault="000B40EF" w:rsidP="003747E1">
      <w:pPr>
        <w:spacing w:line="360" w:lineRule="auto"/>
        <w:ind w:left="708"/>
        <w:rPr>
          <w:rFonts w:ascii="Arial" w:hAnsi="Arial" w:cs="Arial"/>
        </w:rPr>
      </w:pPr>
      <w:r>
        <w:rPr>
          <w:rFonts w:ascii="Arial" w:hAnsi="Arial" w:cs="Arial"/>
        </w:rPr>
        <w:t>Falls in den einzelnen Projekten weitere Materialien benötigt werden, werden jeweils die teilnehmen</w:t>
      </w:r>
      <w:r w:rsidR="00982911">
        <w:rPr>
          <w:rFonts w:ascii="Arial" w:hAnsi="Arial" w:cs="Arial"/>
        </w:rPr>
        <w:t>den Kinder informiert.</w:t>
      </w:r>
      <w:r>
        <w:rPr>
          <w:rFonts w:ascii="Arial" w:hAnsi="Arial" w:cs="Arial"/>
        </w:rPr>
        <w:t xml:space="preserve"> </w:t>
      </w:r>
    </w:p>
    <w:p w14:paraId="13AC5B61" w14:textId="77777777" w:rsidR="00D861EA" w:rsidRDefault="00D861EA" w:rsidP="003747E1">
      <w:pPr>
        <w:spacing w:line="360" w:lineRule="auto"/>
        <w:ind w:left="708"/>
        <w:rPr>
          <w:rFonts w:ascii="Arial" w:hAnsi="Arial" w:cs="Arial"/>
        </w:rPr>
      </w:pPr>
    </w:p>
    <w:p w14:paraId="563A44BF" w14:textId="77777777" w:rsidR="00D861EA" w:rsidRDefault="00A8453E" w:rsidP="003747E1">
      <w:pPr>
        <w:spacing w:line="360" w:lineRule="auto"/>
        <w:ind w:left="708"/>
        <w:rPr>
          <w:rFonts w:ascii="Arial" w:hAnsi="Arial" w:cs="Arial"/>
        </w:rPr>
      </w:pPr>
      <w:r>
        <w:rPr>
          <w:rFonts w:ascii="Arial" w:hAnsi="Arial" w:cs="Arial"/>
        </w:rPr>
        <w:t>Nach einigen Lieferproblemen</w:t>
      </w:r>
      <w:r w:rsidR="00D861EA">
        <w:rPr>
          <w:rFonts w:ascii="Arial" w:hAnsi="Arial" w:cs="Arial"/>
        </w:rPr>
        <w:t xml:space="preserve"> wurde</w:t>
      </w:r>
      <w:r>
        <w:rPr>
          <w:rFonts w:ascii="Arial" w:hAnsi="Arial" w:cs="Arial"/>
        </w:rPr>
        <w:t>n</w:t>
      </w:r>
      <w:r w:rsidR="00D861EA">
        <w:rPr>
          <w:rFonts w:ascii="Arial" w:hAnsi="Arial" w:cs="Arial"/>
        </w:rPr>
        <w:t xml:space="preserve"> nun endlich </w:t>
      </w:r>
      <w:r>
        <w:rPr>
          <w:rFonts w:ascii="Arial" w:hAnsi="Arial" w:cs="Arial"/>
        </w:rPr>
        <w:t xml:space="preserve">in der letzten Woche </w:t>
      </w:r>
      <w:r w:rsidR="00D861EA">
        <w:rPr>
          <w:rFonts w:ascii="Arial" w:hAnsi="Arial" w:cs="Arial"/>
        </w:rPr>
        <w:t>d</w:t>
      </w:r>
      <w:r>
        <w:rPr>
          <w:rFonts w:ascii="Arial" w:hAnsi="Arial" w:cs="Arial"/>
        </w:rPr>
        <w:t>ie</w:t>
      </w:r>
      <w:r w:rsidR="00D861EA">
        <w:rPr>
          <w:rFonts w:ascii="Arial" w:hAnsi="Arial" w:cs="Arial"/>
        </w:rPr>
        <w:t xml:space="preserve"> langersehnte</w:t>
      </w:r>
      <w:r>
        <w:rPr>
          <w:rFonts w:ascii="Arial" w:hAnsi="Arial" w:cs="Arial"/>
        </w:rPr>
        <w:t>n</w:t>
      </w:r>
      <w:r w:rsidR="00D861EA">
        <w:rPr>
          <w:rFonts w:ascii="Arial" w:hAnsi="Arial" w:cs="Arial"/>
        </w:rPr>
        <w:t xml:space="preserve"> </w:t>
      </w:r>
      <w:r w:rsidR="00D861EA" w:rsidRPr="00A8453E">
        <w:rPr>
          <w:rFonts w:ascii="Arial" w:hAnsi="Arial" w:cs="Arial"/>
          <w:b/>
        </w:rPr>
        <w:t>Trampolin</w:t>
      </w:r>
      <w:r w:rsidRPr="00A8453E">
        <w:rPr>
          <w:rFonts w:ascii="Arial" w:hAnsi="Arial" w:cs="Arial"/>
          <w:b/>
        </w:rPr>
        <w:t>e</w:t>
      </w:r>
      <w:r w:rsidR="00D861EA">
        <w:rPr>
          <w:rFonts w:ascii="Arial" w:hAnsi="Arial" w:cs="Arial"/>
        </w:rPr>
        <w:t xml:space="preserve"> geliefert</w:t>
      </w:r>
      <w:r>
        <w:rPr>
          <w:rFonts w:ascii="Arial" w:hAnsi="Arial" w:cs="Arial"/>
        </w:rPr>
        <w:t xml:space="preserve">. Der Bauhof hat mit den Erdarbeiten für den Einbau begonnen. Wir hoffen, dass wir die Geräte nun bald nutzen können. </w:t>
      </w:r>
    </w:p>
    <w:p w14:paraId="146C292F" w14:textId="77777777" w:rsidR="00982911" w:rsidRDefault="00982911" w:rsidP="003747E1">
      <w:pPr>
        <w:spacing w:line="360" w:lineRule="auto"/>
        <w:ind w:left="708"/>
        <w:rPr>
          <w:rFonts w:ascii="Arial" w:hAnsi="Arial" w:cs="Arial"/>
        </w:rPr>
      </w:pPr>
      <w:r w:rsidRPr="00982911">
        <w:rPr>
          <w:rFonts w:ascii="Arial" w:hAnsi="Arial" w:cs="Arial"/>
          <w:b/>
        </w:rPr>
        <w:t>Vielen Dank</w:t>
      </w:r>
      <w:r>
        <w:rPr>
          <w:rFonts w:ascii="Arial" w:hAnsi="Arial" w:cs="Arial"/>
        </w:rPr>
        <w:t xml:space="preserve"> noch einmal an alle, die den Sponsorenlauf mit kleineren oder auch größeren Geldbeträgen so toll unterstützt haben!</w:t>
      </w:r>
    </w:p>
    <w:p w14:paraId="1474A2BB" w14:textId="77777777" w:rsidR="00A8453E" w:rsidRDefault="00A8453E" w:rsidP="003747E1">
      <w:pPr>
        <w:spacing w:line="360" w:lineRule="auto"/>
        <w:ind w:left="708"/>
        <w:rPr>
          <w:rFonts w:ascii="Arial" w:hAnsi="Arial" w:cs="Arial"/>
        </w:rPr>
      </w:pPr>
    </w:p>
    <w:p w14:paraId="59938B51" w14:textId="77777777" w:rsidR="00A8453E" w:rsidRDefault="00A8453E" w:rsidP="00A8453E">
      <w:pPr>
        <w:spacing w:line="360" w:lineRule="auto"/>
        <w:ind w:left="708"/>
        <w:rPr>
          <w:rFonts w:ascii="Arial" w:hAnsi="Arial" w:cs="Arial"/>
        </w:rPr>
      </w:pPr>
      <w:r>
        <w:rPr>
          <w:rFonts w:ascii="Arial" w:hAnsi="Arial" w:cs="Arial"/>
        </w:rPr>
        <w:lastRenderedPageBreak/>
        <w:t xml:space="preserve">Der </w:t>
      </w:r>
      <w:r w:rsidRPr="00A8453E">
        <w:rPr>
          <w:rFonts w:ascii="Arial" w:hAnsi="Arial" w:cs="Arial"/>
          <w:b/>
        </w:rPr>
        <w:t>Sportunterricht</w:t>
      </w:r>
      <w:r>
        <w:rPr>
          <w:rFonts w:ascii="Arial" w:hAnsi="Arial" w:cs="Arial"/>
        </w:rPr>
        <w:t xml:space="preserve"> kann im Moment leider nicht regulär stattfinden. Die alte Sporthalle wird derzeit ausgeräumt, entkernt und anschließend abgerissen. </w:t>
      </w:r>
    </w:p>
    <w:p w14:paraId="0C5482C9" w14:textId="77777777" w:rsidR="00A8453E" w:rsidRDefault="00A8453E" w:rsidP="00A8453E">
      <w:pPr>
        <w:spacing w:line="360" w:lineRule="auto"/>
        <w:ind w:left="708"/>
        <w:rPr>
          <w:rFonts w:ascii="Arial" w:hAnsi="Arial" w:cs="Arial"/>
        </w:rPr>
      </w:pPr>
      <w:r>
        <w:rPr>
          <w:rFonts w:ascii="Arial" w:hAnsi="Arial" w:cs="Arial"/>
        </w:rPr>
        <w:t xml:space="preserve">Die neue Sporthalle kann voraussichtlich ab dem 22.05.2024 genutzt werden. In der Zwischenzeit werden sich die SportlehrerInnen alternative Bewegungsmöglichkeiten überlegen, wenn wegen des Wetters der Sportplatz noch nicht genutzt werden kann. </w:t>
      </w:r>
    </w:p>
    <w:p w14:paraId="212A2320" w14:textId="77777777" w:rsidR="00982911" w:rsidRDefault="00982911" w:rsidP="00A8453E">
      <w:pPr>
        <w:spacing w:line="360" w:lineRule="auto"/>
        <w:ind w:left="708"/>
        <w:rPr>
          <w:rFonts w:ascii="Arial" w:hAnsi="Arial" w:cs="Arial"/>
        </w:rPr>
      </w:pPr>
    </w:p>
    <w:p w14:paraId="68924EC0" w14:textId="77777777" w:rsidR="00982911" w:rsidRDefault="00982911" w:rsidP="00A8453E">
      <w:pPr>
        <w:spacing w:line="360" w:lineRule="auto"/>
        <w:ind w:left="708"/>
        <w:rPr>
          <w:rFonts w:ascii="Arial" w:hAnsi="Arial" w:cs="Arial"/>
        </w:rPr>
      </w:pPr>
      <w:r>
        <w:rPr>
          <w:rFonts w:ascii="Arial" w:hAnsi="Arial" w:cs="Arial"/>
        </w:rPr>
        <w:t xml:space="preserve">In der Schule finden sich immer wieder Kleidungsstücke, die keinem Kind zugeordnet werden können. Diese </w:t>
      </w:r>
      <w:r w:rsidR="00525757">
        <w:rPr>
          <w:rFonts w:ascii="Arial" w:hAnsi="Arial" w:cs="Arial"/>
        </w:rPr>
        <w:t xml:space="preserve">Sachen sammeln wir auf einem Kleiderständer am Eingang neben der Treppe. Falls Sie etwas vermissen, sollten Sie dort in den nächsten Tagen nachsehen, ob sich Ihre Kleidungsstücke (Dosen, Trinkflaschen…) dort finden lassen. Anfang Mai werden wir alles Übrige zum Sozialen Kaufhaus bringen. </w:t>
      </w:r>
    </w:p>
    <w:p w14:paraId="4FE40A91" w14:textId="77777777" w:rsidR="00525757" w:rsidRDefault="00525757" w:rsidP="00A8453E">
      <w:pPr>
        <w:spacing w:line="360" w:lineRule="auto"/>
        <w:ind w:left="708"/>
        <w:rPr>
          <w:rFonts w:ascii="Arial" w:hAnsi="Arial" w:cs="Arial"/>
        </w:rPr>
      </w:pPr>
    </w:p>
    <w:p w14:paraId="7A764F50" w14:textId="77777777" w:rsidR="00525757" w:rsidRDefault="00525757" w:rsidP="00A8453E">
      <w:pPr>
        <w:spacing w:line="360" w:lineRule="auto"/>
        <w:ind w:left="708"/>
        <w:rPr>
          <w:rFonts w:ascii="Arial" w:hAnsi="Arial" w:cs="Arial"/>
        </w:rPr>
      </w:pPr>
      <w:r>
        <w:rPr>
          <w:rFonts w:ascii="Arial" w:hAnsi="Arial" w:cs="Arial"/>
        </w:rPr>
        <w:t>Viele Grüße</w:t>
      </w:r>
    </w:p>
    <w:p w14:paraId="27CDACD2" w14:textId="77777777" w:rsidR="00525757" w:rsidRDefault="00525757" w:rsidP="00A8453E">
      <w:pPr>
        <w:spacing w:line="360" w:lineRule="auto"/>
        <w:ind w:left="708"/>
        <w:rPr>
          <w:rFonts w:ascii="Arial" w:hAnsi="Arial" w:cs="Arial"/>
        </w:rPr>
      </w:pPr>
      <w:r>
        <w:rPr>
          <w:rFonts w:ascii="Arial" w:hAnsi="Arial" w:cs="Arial"/>
        </w:rPr>
        <w:t>Anja Kiy</w:t>
      </w:r>
    </w:p>
    <w:p w14:paraId="186BB867" w14:textId="77777777" w:rsidR="00982911" w:rsidRDefault="00982911" w:rsidP="00A8453E">
      <w:pPr>
        <w:spacing w:line="360" w:lineRule="auto"/>
        <w:ind w:left="708"/>
        <w:rPr>
          <w:rFonts w:ascii="Arial" w:hAnsi="Arial" w:cs="Arial"/>
        </w:rPr>
      </w:pPr>
    </w:p>
    <w:p w14:paraId="778DFF29" w14:textId="77777777" w:rsidR="00982911" w:rsidRDefault="00982911" w:rsidP="00A8453E">
      <w:pPr>
        <w:spacing w:line="360" w:lineRule="auto"/>
        <w:ind w:left="708"/>
        <w:rPr>
          <w:rFonts w:ascii="Arial" w:hAnsi="Arial" w:cs="Arial"/>
        </w:rPr>
      </w:pPr>
    </w:p>
    <w:p w14:paraId="1D82CD7E" w14:textId="77777777" w:rsidR="000B40EF" w:rsidRDefault="000B40EF" w:rsidP="003747E1">
      <w:pPr>
        <w:spacing w:line="360" w:lineRule="auto"/>
        <w:ind w:left="708"/>
        <w:rPr>
          <w:rFonts w:ascii="Arial" w:hAnsi="Arial" w:cs="Arial"/>
        </w:rPr>
      </w:pPr>
    </w:p>
    <w:p w14:paraId="3E122F85" w14:textId="77777777" w:rsidR="000B40EF" w:rsidRDefault="000B40EF" w:rsidP="003747E1">
      <w:pPr>
        <w:spacing w:line="360" w:lineRule="auto"/>
        <w:ind w:left="708"/>
        <w:rPr>
          <w:rFonts w:ascii="Arial" w:hAnsi="Arial" w:cs="Arial"/>
        </w:rPr>
      </w:pPr>
    </w:p>
    <w:p w14:paraId="5AB5C580" w14:textId="77777777" w:rsidR="00F375AF" w:rsidRPr="00BA5E45" w:rsidRDefault="003747E1" w:rsidP="003747E1">
      <w:pPr>
        <w:spacing w:line="360" w:lineRule="auto"/>
        <w:ind w:left="708"/>
        <w:rPr>
          <w:rFonts w:ascii="Arial" w:hAnsi="Arial" w:cs="Arial"/>
        </w:rPr>
      </w:pPr>
      <w:r>
        <w:rPr>
          <w:rFonts w:ascii="Arial" w:hAnsi="Arial" w:cs="Arial"/>
        </w:rPr>
        <w:t xml:space="preserve"> </w:t>
      </w:r>
    </w:p>
    <w:sectPr w:rsidR="00F375AF" w:rsidRPr="00BA5E45" w:rsidSect="00FF4DE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LTStd-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LTStd-Book">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F4D5E"/>
    <w:multiLevelType w:val="hybridMultilevel"/>
    <w:tmpl w:val="C3BEC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52D2F"/>
    <w:multiLevelType w:val="hybridMultilevel"/>
    <w:tmpl w:val="36C463D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91A56D7"/>
    <w:multiLevelType w:val="hybridMultilevel"/>
    <w:tmpl w:val="53D0B0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0A7BAA"/>
    <w:multiLevelType w:val="hybridMultilevel"/>
    <w:tmpl w:val="6AD015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FA14B4"/>
    <w:multiLevelType w:val="hybridMultilevel"/>
    <w:tmpl w:val="355A4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0911B7"/>
    <w:multiLevelType w:val="hybridMultilevel"/>
    <w:tmpl w:val="BBCAC6B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CED4704"/>
    <w:multiLevelType w:val="hybridMultilevel"/>
    <w:tmpl w:val="3056B1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5969628">
    <w:abstractNumId w:val="4"/>
  </w:num>
  <w:num w:numId="2" w16cid:durableId="1585455206">
    <w:abstractNumId w:val="6"/>
  </w:num>
  <w:num w:numId="3" w16cid:durableId="1307513207">
    <w:abstractNumId w:val="0"/>
  </w:num>
  <w:num w:numId="4" w16cid:durableId="182256405">
    <w:abstractNumId w:val="5"/>
  </w:num>
  <w:num w:numId="5" w16cid:durableId="676079471">
    <w:abstractNumId w:val="1"/>
  </w:num>
  <w:num w:numId="6" w16cid:durableId="662005304">
    <w:abstractNumId w:val="2"/>
  </w:num>
  <w:num w:numId="7" w16cid:durableId="1964119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93"/>
    <w:rsid w:val="00080B89"/>
    <w:rsid w:val="000B40EF"/>
    <w:rsid w:val="00113233"/>
    <w:rsid w:val="001327E3"/>
    <w:rsid w:val="001B57D6"/>
    <w:rsid w:val="001C47D2"/>
    <w:rsid w:val="00252725"/>
    <w:rsid w:val="002C2143"/>
    <w:rsid w:val="00321410"/>
    <w:rsid w:val="00334331"/>
    <w:rsid w:val="003711C9"/>
    <w:rsid w:val="003747E1"/>
    <w:rsid w:val="003A5E0E"/>
    <w:rsid w:val="0047261F"/>
    <w:rsid w:val="004C5538"/>
    <w:rsid w:val="00525757"/>
    <w:rsid w:val="005364AE"/>
    <w:rsid w:val="00561BE7"/>
    <w:rsid w:val="0056767A"/>
    <w:rsid w:val="005905AB"/>
    <w:rsid w:val="006004BB"/>
    <w:rsid w:val="006E0937"/>
    <w:rsid w:val="00744293"/>
    <w:rsid w:val="007C02FD"/>
    <w:rsid w:val="00813FE8"/>
    <w:rsid w:val="00850214"/>
    <w:rsid w:val="00890057"/>
    <w:rsid w:val="008A2448"/>
    <w:rsid w:val="009472DB"/>
    <w:rsid w:val="00982911"/>
    <w:rsid w:val="00A3196D"/>
    <w:rsid w:val="00A8453E"/>
    <w:rsid w:val="00A8793F"/>
    <w:rsid w:val="00A9129F"/>
    <w:rsid w:val="00AB6275"/>
    <w:rsid w:val="00B3202D"/>
    <w:rsid w:val="00B51A00"/>
    <w:rsid w:val="00B56816"/>
    <w:rsid w:val="00BA5E45"/>
    <w:rsid w:val="00BC341D"/>
    <w:rsid w:val="00BE2362"/>
    <w:rsid w:val="00BE2545"/>
    <w:rsid w:val="00C208E8"/>
    <w:rsid w:val="00CB22E8"/>
    <w:rsid w:val="00CD04D5"/>
    <w:rsid w:val="00D66113"/>
    <w:rsid w:val="00D72951"/>
    <w:rsid w:val="00D861EA"/>
    <w:rsid w:val="00E50EC4"/>
    <w:rsid w:val="00E75693"/>
    <w:rsid w:val="00EE313F"/>
    <w:rsid w:val="00F375AF"/>
    <w:rsid w:val="00F43FB3"/>
    <w:rsid w:val="00F77CC5"/>
    <w:rsid w:val="00FA7253"/>
    <w:rsid w:val="00FC3933"/>
    <w:rsid w:val="00FF4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A4B0E"/>
  <w15:docId w15:val="{7D486F2D-487E-4AAA-A69D-A79FA78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Listenabsatz">
    <w:name w:val="List Paragraph"/>
    <w:basedOn w:val="Standard"/>
    <w:uiPriority w:val="34"/>
    <w:qFormat/>
    <w:rsid w:val="00B3202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badbergen.de" TargetMode="External"/><Relationship Id="rId3" Type="http://schemas.openxmlformats.org/officeDocument/2006/relationships/styles" Target="styles.xml"/><Relationship Id="rId7" Type="http://schemas.openxmlformats.org/officeDocument/2006/relationships/hyperlink" Target="mailto:info@gs-badbergen.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s-badbergen.de" TargetMode="External"/><Relationship Id="rId4" Type="http://schemas.openxmlformats.org/officeDocument/2006/relationships/settings" Target="settings.xml"/><Relationship Id="rId9" Type="http://schemas.openxmlformats.org/officeDocument/2006/relationships/hyperlink" Target="mailto:info@gs-badberg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Briefbog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86F5-1813-4677-9FCF-075071B0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Template>
  <TotalTime>0</TotalTime>
  <Pages>2</Pages>
  <Words>313</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Sterntaler sind im 21</vt:lpstr>
    </vt:vector>
  </TitlesOfParts>
  <Company>Hewlett-Packard Company</Company>
  <LinksUpToDate>false</LinksUpToDate>
  <CharactersWithSpaces>2288</CharactersWithSpaces>
  <SharedDoc>false</SharedDoc>
  <HLinks>
    <vt:vector size="6" baseType="variant">
      <vt:variant>
        <vt:i4>4063277</vt:i4>
      </vt:variant>
      <vt:variant>
        <vt:i4>0</vt:i4>
      </vt:variant>
      <vt:variant>
        <vt:i4>0</vt:i4>
      </vt:variant>
      <vt:variant>
        <vt:i4>5</vt:i4>
      </vt:variant>
      <vt:variant>
        <vt:lpwstr>http://www.gs-badbergen.de/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Sterntaler sind im 21</dc:title>
  <dc:creator>Admin</dc:creator>
  <cp:lastModifiedBy>karenlueske@gmx.de</cp:lastModifiedBy>
  <cp:revision>2</cp:revision>
  <cp:lastPrinted>2024-02-08T15:20:00Z</cp:lastPrinted>
  <dcterms:created xsi:type="dcterms:W3CDTF">2024-04-24T12:33:00Z</dcterms:created>
  <dcterms:modified xsi:type="dcterms:W3CDTF">2024-04-24T12:33:00Z</dcterms:modified>
</cp:coreProperties>
</file>