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C3933" w:rsidRDefault="00C45D6E">
      <w:pPr>
        <w:rPr>
          <w:rFonts w:ascii="AvenirLTStd-Light" w:hAnsi="AvenirLTStd-Light"/>
          <w:sz w:val="14"/>
          <w:szCs w:val="14"/>
        </w:rPr>
      </w:pPr>
      <w:r>
        <w:rPr>
          <w:rFonts w:ascii="AvenirLTStd-Light" w:hAnsi="AvenirLTStd-Light"/>
          <w:noProof/>
          <w:sz w:val="20"/>
          <w:szCs w:val="1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-914400</wp:posOffset>
                </wp:positionV>
                <wp:extent cx="2971800" cy="35433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743" w:rsidRDefault="00CE57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in;margin-top:-1in;width:234pt;height:27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" stroked="f">
                <v:textbox>
                  <w:txbxContent>
                    <w:p w:rsidR="00CE5743" w:rsidRDefault="00CE5743"/>
                  </w:txbxContent>
                </v:textbox>
              </v:shape>
            </w:pict>
          </mc:Fallback>
        </mc:AlternateContent>
      </w:r>
      <w:r>
        <w:rPr>
          <w:rFonts w:ascii="AvenirLTStd-Light" w:hAnsi="AvenirLTStd-Light"/>
          <w:noProof/>
          <w:sz w:val="20"/>
          <w:szCs w:val="1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-914400</wp:posOffset>
                </wp:positionV>
                <wp:extent cx="7429500" cy="34290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743" w:rsidRDefault="00CE5743"/>
                          <w:p w:rsidR="00CE5743" w:rsidRDefault="00CE5743"/>
                          <w:p w:rsidR="00CE5743" w:rsidRDefault="00CE5743"/>
                          <w:p w:rsidR="00CE5743" w:rsidRDefault="00CE5743"/>
                          <w:p w:rsidR="00CE5743" w:rsidRDefault="00CE5743"/>
                          <w:p w:rsidR="00CE5743" w:rsidRDefault="00CE5743"/>
                          <w:p w:rsidR="00CE5743" w:rsidRDefault="00CE5743"/>
                          <w:p w:rsidR="00CE5743" w:rsidRDefault="00CE5743"/>
                          <w:p w:rsidR="00CE5743" w:rsidRDefault="00CE5743"/>
                          <w:p w:rsidR="00CE5743" w:rsidRDefault="00CE5743"/>
                          <w:p w:rsidR="00CE5743" w:rsidRDefault="00CE5743"/>
                          <w:p w:rsidR="00CE5743" w:rsidRDefault="00CE5743"/>
                          <w:p w:rsidR="00CE5743" w:rsidRDefault="00CE5743"/>
                          <w:p w:rsidR="00CE5743" w:rsidRDefault="00CE5743"/>
                          <w:p w:rsidR="00CE5743" w:rsidRDefault="00CE5743"/>
                          <w:p w:rsidR="00CE5743" w:rsidRDefault="00CE5743"/>
                          <w:p w:rsidR="00CE5743" w:rsidRDefault="00CE5743"/>
                          <w:p w:rsidR="00CE5743" w:rsidRDefault="00CE5743"/>
                          <w:p w:rsidR="00CE5743" w:rsidRDefault="00CE5743"/>
                          <w:p w:rsidR="00CE5743" w:rsidRDefault="00CE5743"/>
                          <w:p w:rsidR="00CE5743" w:rsidRDefault="00CE5743"/>
                          <w:p w:rsidR="00CE5743" w:rsidRDefault="00CE5743"/>
                          <w:p w:rsidR="00CE5743" w:rsidRDefault="00CE5743"/>
                          <w:p w:rsidR="00CE5743" w:rsidRDefault="00CE5743"/>
                          <w:p w:rsidR="00CE5743" w:rsidRDefault="00CE5743"/>
                          <w:p w:rsidR="00CE5743" w:rsidRDefault="00CE5743"/>
                          <w:p w:rsidR="00CE5743" w:rsidRDefault="00CE5743"/>
                          <w:p w:rsidR="00CE5743" w:rsidRDefault="00CE5743"/>
                          <w:p w:rsidR="00CE5743" w:rsidRDefault="00CE5743"/>
                          <w:p w:rsidR="00CE5743" w:rsidRDefault="00CE5743"/>
                          <w:p w:rsidR="00CE5743" w:rsidRDefault="00CE5743"/>
                          <w:p w:rsidR="00CE5743" w:rsidRDefault="00CE5743"/>
                          <w:p w:rsidR="00CE5743" w:rsidRDefault="00CE5743"/>
                          <w:p w:rsidR="00CE5743" w:rsidRDefault="00CE5743"/>
                          <w:p w:rsidR="00CE5743" w:rsidRDefault="00CE5743"/>
                          <w:p w:rsidR="00CE5743" w:rsidRDefault="00CE5743"/>
                          <w:p w:rsidR="00CE5743" w:rsidRDefault="00CE5743"/>
                          <w:p w:rsidR="00CE5743" w:rsidRDefault="00CE5743"/>
                          <w:p w:rsidR="00CE5743" w:rsidRDefault="00CE5743"/>
                          <w:p w:rsidR="00CE5743" w:rsidRDefault="00CE5743"/>
                          <w:p w:rsidR="00CE5743" w:rsidRDefault="00CE5743"/>
                          <w:p w:rsidR="00CE5743" w:rsidRDefault="00CE5743"/>
                          <w:p w:rsidR="00CE5743" w:rsidRDefault="00CE5743"/>
                          <w:p w:rsidR="00CE5743" w:rsidRDefault="00CE5743"/>
                          <w:p w:rsidR="00CE5743" w:rsidRDefault="00CE5743"/>
                          <w:p w:rsidR="00CE5743" w:rsidRDefault="00CE5743"/>
                          <w:p w:rsidR="00CE5743" w:rsidRDefault="00CE5743"/>
                          <w:p w:rsidR="00CE5743" w:rsidRDefault="00CE5743"/>
                          <w:p w:rsidR="00CE5743" w:rsidRDefault="00CE5743"/>
                          <w:p w:rsidR="00CE5743" w:rsidRDefault="00CE5743"/>
                          <w:p w:rsidR="00CE5743" w:rsidRDefault="00CE5743"/>
                          <w:p w:rsidR="00CE5743" w:rsidRDefault="00CE5743"/>
                          <w:p w:rsidR="00CE5743" w:rsidRDefault="00CE5743"/>
                          <w:p w:rsidR="00CE5743" w:rsidRDefault="00CE5743"/>
                          <w:p w:rsidR="00CE5743" w:rsidRDefault="00CE5743"/>
                          <w:p w:rsidR="00CE5743" w:rsidRDefault="00CE5743"/>
                          <w:p w:rsidR="00CE5743" w:rsidRDefault="00CE5743"/>
                          <w:p w:rsidR="00CE5743" w:rsidRDefault="00CE5743"/>
                          <w:p w:rsidR="00CE5743" w:rsidRDefault="00CE5743"/>
                          <w:p w:rsidR="00CE5743" w:rsidRDefault="00CE57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27" type="#_x0000_t202" style="position:absolute;margin-left:-63pt;margin-top:-1in;width:585pt;height:270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" stroked="f">
                <v:textbox>
                  <w:txbxContent>
                    <w:p w:rsidR="00CE5743" w:rsidRDefault="00CE5743"/>
                    <w:p w:rsidR="00CE5743" w:rsidRDefault="00CE5743"/>
                    <w:p w:rsidR="00CE5743" w:rsidRDefault="00CE5743"/>
                    <w:p w:rsidR="00CE5743" w:rsidRDefault="00CE5743"/>
                    <w:p w:rsidR="00CE5743" w:rsidRDefault="00CE5743"/>
                    <w:p w:rsidR="00CE5743" w:rsidRDefault="00CE5743"/>
                    <w:p w:rsidR="00CE5743" w:rsidRDefault="00CE5743"/>
                    <w:p w:rsidR="00CE5743" w:rsidRDefault="00CE5743"/>
                    <w:p w:rsidR="00CE5743" w:rsidRDefault="00CE5743"/>
                    <w:p w:rsidR="00CE5743" w:rsidRDefault="00CE5743"/>
                    <w:p w:rsidR="00CE5743" w:rsidRDefault="00CE5743"/>
                    <w:p w:rsidR="00CE5743" w:rsidRDefault="00CE5743"/>
                    <w:p w:rsidR="00CE5743" w:rsidRDefault="00CE5743"/>
                    <w:p w:rsidR="00CE5743" w:rsidRDefault="00CE5743"/>
                    <w:p w:rsidR="00CE5743" w:rsidRDefault="00CE5743"/>
                    <w:p w:rsidR="00CE5743" w:rsidRDefault="00CE5743"/>
                    <w:p w:rsidR="00CE5743" w:rsidRDefault="00CE5743"/>
                    <w:p w:rsidR="00CE5743" w:rsidRDefault="00CE5743"/>
                    <w:p w:rsidR="00CE5743" w:rsidRDefault="00CE5743"/>
                    <w:p w:rsidR="00CE5743" w:rsidRDefault="00CE5743"/>
                    <w:p w:rsidR="00CE5743" w:rsidRDefault="00CE5743"/>
                    <w:p w:rsidR="00CE5743" w:rsidRDefault="00CE5743"/>
                    <w:p w:rsidR="00CE5743" w:rsidRDefault="00CE5743"/>
                    <w:p w:rsidR="00CE5743" w:rsidRDefault="00CE5743"/>
                    <w:p w:rsidR="00CE5743" w:rsidRDefault="00CE5743"/>
                    <w:p w:rsidR="00CE5743" w:rsidRDefault="00CE5743"/>
                    <w:p w:rsidR="00CE5743" w:rsidRDefault="00CE5743"/>
                    <w:p w:rsidR="00CE5743" w:rsidRDefault="00CE5743"/>
                    <w:p w:rsidR="00CE5743" w:rsidRDefault="00CE5743"/>
                    <w:p w:rsidR="00CE5743" w:rsidRDefault="00CE5743"/>
                    <w:p w:rsidR="00CE5743" w:rsidRDefault="00CE5743"/>
                    <w:p w:rsidR="00CE5743" w:rsidRDefault="00CE5743"/>
                    <w:p w:rsidR="00CE5743" w:rsidRDefault="00CE5743"/>
                    <w:p w:rsidR="00CE5743" w:rsidRDefault="00CE5743"/>
                    <w:p w:rsidR="00CE5743" w:rsidRDefault="00CE5743"/>
                    <w:p w:rsidR="00CE5743" w:rsidRDefault="00CE5743"/>
                    <w:p w:rsidR="00CE5743" w:rsidRDefault="00CE5743"/>
                    <w:p w:rsidR="00CE5743" w:rsidRDefault="00CE5743"/>
                    <w:p w:rsidR="00CE5743" w:rsidRDefault="00CE5743"/>
                    <w:p w:rsidR="00CE5743" w:rsidRDefault="00CE5743"/>
                    <w:p w:rsidR="00CE5743" w:rsidRDefault="00CE5743"/>
                    <w:p w:rsidR="00CE5743" w:rsidRDefault="00CE5743"/>
                    <w:p w:rsidR="00CE5743" w:rsidRDefault="00CE5743"/>
                    <w:p w:rsidR="00CE5743" w:rsidRDefault="00CE5743"/>
                    <w:p w:rsidR="00CE5743" w:rsidRDefault="00CE5743"/>
                    <w:p w:rsidR="00CE5743" w:rsidRDefault="00CE5743"/>
                    <w:p w:rsidR="00CE5743" w:rsidRDefault="00CE5743"/>
                    <w:p w:rsidR="00CE5743" w:rsidRDefault="00CE5743"/>
                    <w:p w:rsidR="00CE5743" w:rsidRDefault="00CE5743"/>
                    <w:p w:rsidR="00CE5743" w:rsidRDefault="00CE5743"/>
                    <w:p w:rsidR="00CE5743" w:rsidRDefault="00CE5743"/>
                    <w:p w:rsidR="00CE5743" w:rsidRDefault="00CE5743"/>
                    <w:p w:rsidR="00CE5743" w:rsidRDefault="00CE5743"/>
                    <w:p w:rsidR="00CE5743" w:rsidRDefault="00CE5743"/>
                    <w:p w:rsidR="00CE5743" w:rsidRDefault="00CE5743"/>
                    <w:p w:rsidR="00CE5743" w:rsidRDefault="00CE5743"/>
                    <w:p w:rsidR="00CE5743" w:rsidRDefault="00CE5743"/>
                    <w:p w:rsidR="00CE5743" w:rsidRDefault="00CE5743"/>
                    <w:p w:rsidR="00CE5743" w:rsidRDefault="00CE5743"/>
                    <w:p w:rsidR="00CE5743" w:rsidRDefault="00CE5743"/>
                  </w:txbxContent>
                </v:textbox>
              </v:shape>
            </w:pict>
          </mc:Fallback>
        </mc:AlternateContent>
      </w:r>
      <w:r>
        <w:rPr>
          <w:rFonts w:ascii="AvenirLTStd-Light" w:hAnsi="AvenirLTStd-Light"/>
          <w:noProof/>
          <w:sz w:val="20"/>
          <w:szCs w:val="1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-685800</wp:posOffset>
            </wp:positionV>
            <wp:extent cx="2171700" cy="205930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5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933" w:rsidRDefault="00FC3933">
      <w:pPr>
        <w:rPr>
          <w:rFonts w:ascii="AvenirLTStd-Light" w:hAnsi="AvenirLTStd-Light"/>
          <w:sz w:val="14"/>
          <w:szCs w:val="14"/>
        </w:rPr>
      </w:pPr>
    </w:p>
    <w:p w:rsidR="00FC3933" w:rsidRDefault="00FC3933">
      <w:pPr>
        <w:rPr>
          <w:rFonts w:ascii="AvenirLTStd-Light" w:hAnsi="AvenirLTStd-Light"/>
          <w:sz w:val="14"/>
          <w:szCs w:val="14"/>
        </w:rPr>
      </w:pPr>
    </w:p>
    <w:p w:rsidR="00FC3933" w:rsidRDefault="00FC3933">
      <w:pPr>
        <w:rPr>
          <w:rFonts w:ascii="AvenirLTStd-Light" w:hAnsi="AvenirLTStd-Light"/>
          <w:sz w:val="14"/>
          <w:szCs w:val="14"/>
        </w:rPr>
      </w:pPr>
    </w:p>
    <w:p w:rsidR="00FC3933" w:rsidRDefault="00FC3933">
      <w:pPr>
        <w:rPr>
          <w:rFonts w:ascii="AvenirLTStd-Light" w:hAnsi="AvenirLTStd-Light"/>
          <w:sz w:val="14"/>
          <w:szCs w:val="14"/>
        </w:rPr>
      </w:pPr>
    </w:p>
    <w:p w:rsidR="00FC3933" w:rsidRDefault="00FC3933">
      <w:pPr>
        <w:rPr>
          <w:rFonts w:ascii="AvenirLTStd-Light" w:hAnsi="AvenirLTStd-Light"/>
          <w:sz w:val="14"/>
          <w:szCs w:val="14"/>
        </w:rPr>
      </w:pPr>
    </w:p>
    <w:p w:rsidR="00FC3933" w:rsidRDefault="00FC3933">
      <w:pPr>
        <w:rPr>
          <w:rFonts w:ascii="AvenirLTStd-Light" w:hAnsi="AvenirLTStd-Light"/>
          <w:sz w:val="14"/>
          <w:szCs w:val="14"/>
        </w:rPr>
      </w:pPr>
    </w:p>
    <w:p w:rsidR="00FC3933" w:rsidRDefault="00FC3933">
      <w:pPr>
        <w:rPr>
          <w:rFonts w:ascii="AvenirLTStd-Light" w:hAnsi="AvenirLTStd-Light"/>
          <w:sz w:val="14"/>
          <w:szCs w:val="14"/>
        </w:rPr>
      </w:pPr>
    </w:p>
    <w:p w:rsidR="00FC3933" w:rsidRDefault="00FC3933">
      <w:pPr>
        <w:rPr>
          <w:rFonts w:ascii="AvenirLTStd-Light" w:hAnsi="AvenirLTStd-Light"/>
          <w:sz w:val="14"/>
          <w:szCs w:val="14"/>
        </w:rPr>
      </w:pPr>
      <w:r>
        <w:rPr>
          <w:rFonts w:ascii="AvenirLTStd-Light" w:hAnsi="AvenirLTStd-Light"/>
          <w:sz w:val="14"/>
          <w:szCs w:val="14"/>
        </w:rPr>
        <w:t xml:space="preserve">Grundschule Badbergen | </w:t>
      </w:r>
      <w:r w:rsidR="00BE2362">
        <w:rPr>
          <w:rFonts w:ascii="AvenirLTStd-Light" w:hAnsi="AvenirLTStd-Light"/>
          <w:sz w:val="14"/>
          <w:szCs w:val="14"/>
        </w:rPr>
        <w:t>Postfach 11 06</w:t>
      </w:r>
      <w:r>
        <w:rPr>
          <w:rFonts w:ascii="AvenirLTStd-Light" w:hAnsi="AvenirLTStd-Light"/>
          <w:sz w:val="14"/>
          <w:szCs w:val="14"/>
        </w:rPr>
        <w:t xml:space="preserve"> | 4963</w:t>
      </w:r>
      <w:r w:rsidR="00BE2362">
        <w:rPr>
          <w:rFonts w:ascii="AvenirLTStd-Light" w:hAnsi="AvenirLTStd-Light"/>
          <w:sz w:val="14"/>
          <w:szCs w:val="14"/>
        </w:rPr>
        <w:t>3</w:t>
      </w:r>
      <w:r>
        <w:rPr>
          <w:rFonts w:ascii="AvenirLTStd-Light" w:hAnsi="AvenirLTStd-Light"/>
          <w:sz w:val="14"/>
          <w:szCs w:val="14"/>
        </w:rPr>
        <w:t xml:space="preserve"> Badbergen</w:t>
      </w:r>
    </w:p>
    <w:p w:rsidR="00FC3933" w:rsidRDefault="00FC3933">
      <w:pPr>
        <w:rPr>
          <w:rFonts w:ascii="AvenirLTStd-Light" w:hAnsi="AvenirLTStd-Light"/>
          <w:sz w:val="14"/>
          <w:szCs w:val="14"/>
        </w:rPr>
      </w:pPr>
    </w:p>
    <w:p w:rsidR="00FC3933" w:rsidRDefault="00FC3933">
      <w:pPr>
        <w:rPr>
          <w:rFonts w:ascii="AvenirLTStd-Light" w:hAnsi="AvenirLTStd-Light"/>
          <w:sz w:val="14"/>
          <w:szCs w:val="14"/>
        </w:rPr>
      </w:pPr>
    </w:p>
    <w:p w:rsidR="00FC3933" w:rsidRDefault="00C45D6E">
      <w:pPr>
        <w:rPr>
          <w:rFonts w:ascii="AvenirLTStd-Light" w:hAnsi="AvenirLTStd-Light"/>
          <w:sz w:val="14"/>
          <w:szCs w:val="14"/>
        </w:rPr>
      </w:pPr>
      <w:r>
        <w:rPr>
          <w:rFonts w:ascii="AvenirLTStd-Light" w:hAnsi="AvenirLTStd-Light"/>
          <w:noProof/>
          <w:sz w:val="20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2628900" cy="914400"/>
                <wp:effectExtent l="0" t="127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743" w:rsidRDefault="00CE574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E5743" w:rsidRDefault="00CE574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An die Eltern und Erziehungsberechtigten </w:t>
                            </w:r>
                          </w:p>
                          <w:p w:rsidR="00CE5743" w:rsidRDefault="00CE574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der Schülerinnen und Schüler der </w:t>
                            </w:r>
                          </w:p>
                          <w:p w:rsidR="00CE5743" w:rsidRDefault="00CE574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Grundschule Badbergen</w:t>
                            </w:r>
                          </w:p>
                          <w:p w:rsidR="00CE5743" w:rsidRDefault="00CE574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E5743" w:rsidRDefault="00CE574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E5743" w:rsidRDefault="00CE574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E5743" w:rsidRDefault="00CE574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E5743" w:rsidRDefault="00CE574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E5743" w:rsidRDefault="00CE57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" o:spid="_x0000_s1028" type="#_x0000_t202" style="position:absolute;margin-left:0;margin-top:7.6pt;width:207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" stroked="f">
                <v:textbox>
                  <w:txbxContent>
                    <w:p w:rsidR="00CE5743" w:rsidRDefault="00CE5743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E5743" w:rsidRDefault="00CE574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An die Eltern und Erziehungsberechtigten </w:t>
                      </w:r>
                    </w:p>
                    <w:p w:rsidR="00CE5743" w:rsidRDefault="00CE574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der Schülerinnen und Schüler der </w:t>
                      </w:r>
                    </w:p>
                    <w:p w:rsidR="00CE5743" w:rsidRDefault="00CE574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Grundschule Badbergen</w:t>
                      </w:r>
                    </w:p>
                    <w:p w:rsidR="00CE5743" w:rsidRDefault="00CE5743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E5743" w:rsidRDefault="00CE5743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E5743" w:rsidRDefault="00CE5743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E5743" w:rsidRDefault="00CE5743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E5743" w:rsidRDefault="00CE5743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E5743" w:rsidRDefault="00CE5743"/>
                  </w:txbxContent>
                </v:textbox>
              </v:shape>
            </w:pict>
          </mc:Fallback>
        </mc:AlternateContent>
      </w:r>
    </w:p>
    <w:p w:rsidR="00FC3933" w:rsidRDefault="00FC3933">
      <w:pPr>
        <w:rPr>
          <w:rFonts w:ascii="AvenirLTStd-Light" w:hAnsi="AvenirLTStd-Light"/>
          <w:sz w:val="14"/>
          <w:szCs w:val="14"/>
        </w:rPr>
      </w:pPr>
    </w:p>
    <w:p w:rsidR="00FC3933" w:rsidRDefault="00FC3933">
      <w:pPr>
        <w:rPr>
          <w:rFonts w:ascii="AvenirLTStd-Light" w:hAnsi="AvenirLTStd-Light"/>
          <w:sz w:val="14"/>
          <w:szCs w:val="14"/>
        </w:rPr>
      </w:pPr>
    </w:p>
    <w:p w:rsidR="00FC3933" w:rsidRDefault="00FC3933">
      <w:pPr>
        <w:autoSpaceDE w:val="0"/>
        <w:autoSpaceDN w:val="0"/>
        <w:adjustRightInd w:val="0"/>
        <w:jc w:val="right"/>
        <w:rPr>
          <w:rFonts w:ascii="AvenirLTStd-Light" w:hAnsi="AvenirLTStd-Light"/>
          <w:sz w:val="14"/>
          <w:szCs w:val="14"/>
        </w:rPr>
      </w:pPr>
      <w:r>
        <w:rPr>
          <w:rFonts w:ascii="AvenirLTStd-Light" w:hAnsi="AvenirLTStd-Light"/>
          <w:sz w:val="14"/>
          <w:szCs w:val="14"/>
        </w:rPr>
        <w:tab/>
      </w:r>
      <w:r>
        <w:rPr>
          <w:rFonts w:ascii="AvenirLTStd-Light" w:hAnsi="AvenirLTStd-Light"/>
          <w:sz w:val="14"/>
          <w:szCs w:val="14"/>
        </w:rPr>
        <w:tab/>
      </w:r>
      <w:r>
        <w:rPr>
          <w:rFonts w:ascii="AvenirLTStd-Light" w:hAnsi="AvenirLTStd-Light"/>
          <w:sz w:val="14"/>
          <w:szCs w:val="14"/>
        </w:rPr>
        <w:tab/>
      </w:r>
      <w:r>
        <w:rPr>
          <w:rFonts w:ascii="AvenirLTStd-Light" w:hAnsi="AvenirLTStd-Light"/>
          <w:sz w:val="14"/>
          <w:szCs w:val="14"/>
        </w:rPr>
        <w:tab/>
      </w:r>
      <w:r>
        <w:rPr>
          <w:rFonts w:ascii="AvenirLTStd-Light" w:hAnsi="AvenirLTStd-Light"/>
          <w:sz w:val="14"/>
          <w:szCs w:val="14"/>
        </w:rPr>
        <w:tab/>
      </w:r>
      <w:r>
        <w:rPr>
          <w:rFonts w:ascii="AvenirLTStd-Light" w:hAnsi="AvenirLTStd-Light"/>
          <w:sz w:val="14"/>
          <w:szCs w:val="14"/>
        </w:rPr>
        <w:tab/>
      </w:r>
      <w:r>
        <w:rPr>
          <w:rFonts w:ascii="AvenirLTStd-Light" w:hAnsi="AvenirLTStd-Light"/>
          <w:sz w:val="14"/>
          <w:szCs w:val="14"/>
        </w:rPr>
        <w:tab/>
      </w:r>
      <w:r>
        <w:rPr>
          <w:rFonts w:ascii="AvenirLTStd-Light" w:hAnsi="AvenirLTStd-Light"/>
          <w:sz w:val="14"/>
          <w:szCs w:val="14"/>
        </w:rPr>
        <w:tab/>
      </w:r>
      <w:r>
        <w:rPr>
          <w:rFonts w:ascii="AvenirLTStd-Light" w:hAnsi="AvenirLTStd-Light"/>
          <w:sz w:val="14"/>
          <w:szCs w:val="14"/>
        </w:rPr>
        <w:tab/>
      </w:r>
    </w:p>
    <w:p w:rsidR="00FC3933" w:rsidRDefault="00FC3933">
      <w:pPr>
        <w:autoSpaceDE w:val="0"/>
        <w:autoSpaceDN w:val="0"/>
        <w:adjustRightInd w:val="0"/>
        <w:jc w:val="right"/>
        <w:rPr>
          <w:rFonts w:ascii="AvenirLTStd-Light" w:hAnsi="AvenirLTStd-Light"/>
          <w:sz w:val="14"/>
          <w:szCs w:val="14"/>
        </w:rPr>
      </w:pPr>
    </w:p>
    <w:p w:rsidR="00FC3933" w:rsidRDefault="00FC3933">
      <w:pPr>
        <w:autoSpaceDE w:val="0"/>
        <w:autoSpaceDN w:val="0"/>
        <w:adjustRightInd w:val="0"/>
        <w:spacing w:line="480" w:lineRule="auto"/>
        <w:jc w:val="right"/>
        <w:rPr>
          <w:rFonts w:ascii="AvenirLTStd-Book" w:hAnsi="AvenirLTStd-Book"/>
          <w:color w:val="DA0000"/>
          <w:sz w:val="14"/>
          <w:szCs w:val="14"/>
        </w:rPr>
      </w:pPr>
      <w:r>
        <w:rPr>
          <w:rFonts w:ascii="AvenirLTStd-Book" w:hAnsi="AvenirLTStd-Book"/>
          <w:color w:val="DA0000"/>
          <w:sz w:val="14"/>
          <w:szCs w:val="14"/>
        </w:rPr>
        <w:t>Jahnstraße 1</w:t>
      </w:r>
      <w:r w:rsidR="002C2143">
        <w:rPr>
          <w:rFonts w:ascii="AvenirLTStd-Book" w:hAnsi="AvenirLTStd-Book"/>
          <w:color w:val="DA0000"/>
          <w:sz w:val="14"/>
          <w:szCs w:val="14"/>
        </w:rPr>
        <w:t>0</w:t>
      </w:r>
      <w:r>
        <w:rPr>
          <w:rFonts w:ascii="AvenirLTStd-Book" w:hAnsi="AvenirLTStd-Book"/>
          <w:color w:val="DA0000"/>
          <w:sz w:val="14"/>
          <w:szCs w:val="14"/>
        </w:rPr>
        <w:t xml:space="preserve"> | 49635 Badbergen</w:t>
      </w:r>
    </w:p>
    <w:p w:rsidR="00FC3933" w:rsidRDefault="00FC3933">
      <w:pPr>
        <w:autoSpaceDE w:val="0"/>
        <w:autoSpaceDN w:val="0"/>
        <w:adjustRightInd w:val="0"/>
        <w:spacing w:line="480" w:lineRule="auto"/>
        <w:ind w:left="5664"/>
        <w:rPr>
          <w:rFonts w:ascii="AvenirLTStd-Book" w:hAnsi="AvenirLTStd-Book"/>
          <w:color w:val="DA0000"/>
          <w:sz w:val="14"/>
          <w:szCs w:val="14"/>
        </w:rPr>
      </w:pPr>
      <w:r>
        <w:rPr>
          <w:rFonts w:ascii="AvenirLTStd-Book" w:hAnsi="AvenirLTStd-Book"/>
          <w:color w:val="DA0000"/>
          <w:sz w:val="14"/>
          <w:szCs w:val="14"/>
        </w:rPr>
        <w:t xml:space="preserve">          </w:t>
      </w:r>
      <w:r w:rsidR="00A651B5">
        <w:rPr>
          <w:rFonts w:ascii="AvenirLTStd-Book" w:hAnsi="AvenirLTStd-Book"/>
          <w:color w:val="DA0000"/>
          <w:sz w:val="14"/>
          <w:szCs w:val="14"/>
        </w:rPr>
        <w:t xml:space="preserve">           </w:t>
      </w:r>
      <w:r>
        <w:rPr>
          <w:rFonts w:ascii="AvenirLTStd-Book" w:hAnsi="AvenirLTStd-Book"/>
          <w:color w:val="DA0000"/>
          <w:sz w:val="14"/>
          <w:szCs w:val="14"/>
        </w:rPr>
        <w:t xml:space="preserve">  Telefon: 0 54 33 / 5 35 | Telefax: 0 54 33/80 99</w:t>
      </w:r>
    </w:p>
    <w:p w:rsidR="00FC3933" w:rsidRDefault="00FC3933">
      <w:pPr>
        <w:autoSpaceDE w:val="0"/>
        <w:autoSpaceDN w:val="0"/>
        <w:adjustRightInd w:val="0"/>
        <w:spacing w:line="480" w:lineRule="auto"/>
        <w:ind w:left="6372"/>
        <w:jc w:val="right"/>
        <w:rPr>
          <w:rFonts w:ascii="AvenirLTStd-Book" w:hAnsi="AvenirLTStd-Book"/>
          <w:color w:val="DA0000"/>
          <w:sz w:val="14"/>
          <w:szCs w:val="14"/>
        </w:rPr>
      </w:pPr>
      <w:r>
        <w:rPr>
          <w:rFonts w:ascii="AvenirLTStd-Book" w:hAnsi="AvenirLTStd-Book"/>
          <w:color w:val="DA0000"/>
          <w:sz w:val="14"/>
          <w:szCs w:val="14"/>
        </w:rPr>
        <w:t>Email: info@gs-badbergen.de</w:t>
      </w:r>
    </w:p>
    <w:p w:rsidR="00FC3933" w:rsidRDefault="00242E3A">
      <w:pPr>
        <w:spacing w:line="480" w:lineRule="auto"/>
        <w:ind w:left="6372"/>
        <w:jc w:val="right"/>
        <w:rPr>
          <w:rFonts w:ascii="AvenirLTStd-Book" w:hAnsi="AvenirLTStd-Book"/>
          <w:color w:val="FF0000"/>
          <w:sz w:val="14"/>
          <w:szCs w:val="14"/>
        </w:rPr>
      </w:pPr>
      <w:hyperlink r:id="rId7" w:history="1">
        <w:r w:rsidR="001B57D6" w:rsidRPr="00D52737">
          <w:rPr>
            <w:rStyle w:val="Hyperlink"/>
            <w:rFonts w:ascii="AvenirLTStd-Book" w:hAnsi="AvenirLTStd-Book"/>
            <w:sz w:val="14"/>
            <w:szCs w:val="14"/>
          </w:rPr>
          <w:t>www.gs-badbergen.de</w:t>
        </w:r>
      </w:hyperlink>
    </w:p>
    <w:p w:rsidR="00FC3933" w:rsidRDefault="00FC3933">
      <w:pPr>
        <w:rPr>
          <w:rFonts w:ascii="Arial" w:hAnsi="Arial" w:cs="Arial"/>
        </w:rPr>
      </w:pPr>
    </w:p>
    <w:p w:rsidR="00FC3933" w:rsidRPr="006E2D9C" w:rsidRDefault="006E2D9C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5743">
        <w:rPr>
          <w:rFonts w:ascii="Arial" w:hAnsi="Arial" w:cs="Arial"/>
        </w:rPr>
        <w:t>10.01.2024</w:t>
      </w:r>
    </w:p>
    <w:p w:rsidR="00FC3933" w:rsidRDefault="00FC3933"/>
    <w:p w:rsidR="00FC3933" w:rsidRDefault="00FC3933"/>
    <w:p w:rsidR="00FC3933" w:rsidRDefault="00FC3933"/>
    <w:p w:rsidR="00644804" w:rsidRDefault="00EE2F6B" w:rsidP="00EE2F6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Neuanmeldung</w:t>
      </w:r>
      <w:r w:rsidR="00644804">
        <w:rPr>
          <w:rFonts w:ascii="Arial" w:hAnsi="Arial" w:cs="Arial"/>
          <w:b/>
        </w:rPr>
        <w:t xml:space="preserve"> /</w:t>
      </w:r>
      <w:r>
        <w:rPr>
          <w:rFonts w:ascii="Arial" w:hAnsi="Arial" w:cs="Arial"/>
          <w:b/>
        </w:rPr>
        <w:t xml:space="preserve"> Änderung</w:t>
      </w:r>
      <w:r w:rsidR="00644804">
        <w:rPr>
          <w:rFonts w:ascii="Arial" w:hAnsi="Arial" w:cs="Arial"/>
          <w:b/>
        </w:rPr>
        <w:t xml:space="preserve"> / </w:t>
      </w:r>
      <w:r w:rsidR="006E2D9C" w:rsidRPr="002E0137">
        <w:rPr>
          <w:rFonts w:ascii="Arial" w:hAnsi="Arial" w:cs="Arial"/>
          <w:b/>
        </w:rPr>
        <w:t xml:space="preserve">Abmeldung </w:t>
      </w:r>
    </w:p>
    <w:p w:rsidR="00FC3933" w:rsidRPr="002E0137" w:rsidRDefault="00EE2F6B" w:rsidP="00EE2F6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 </w:t>
      </w:r>
      <w:r w:rsidR="006E2D9C" w:rsidRPr="002E0137">
        <w:rPr>
          <w:rFonts w:ascii="Arial" w:hAnsi="Arial" w:cs="Arial"/>
          <w:b/>
        </w:rPr>
        <w:t>Ganztagsangebot</w:t>
      </w:r>
      <w:r>
        <w:rPr>
          <w:rFonts w:ascii="Arial" w:hAnsi="Arial" w:cs="Arial"/>
          <w:b/>
        </w:rPr>
        <w:t xml:space="preserve">es sowie der Betreuung </w:t>
      </w:r>
    </w:p>
    <w:p w:rsidR="00FC3933" w:rsidRPr="006E2D9C" w:rsidRDefault="00FC3933">
      <w:pPr>
        <w:rPr>
          <w:rFonts w:ascii="Arial" w:hAnsi="Arial" w:cs="Arial"/>
        </w:rPr>
      </w:pPr>
    </w:p>
    <w:p w:rsidR="00CE5743" w:rsidRDefault="00CE5743" w:rsidP="00FF6713">
      <w:pPr>
        <w:spacing w:line="276" w:lineRule="auto"/>
        <w:jc w:val="both"/>
        <w:rPr>
          <w:rFonts w:ascii="Arial" w:hAnsi="Arial" w:cs="Arial"/>
        </w:rPr>
      </w:pPr>
    </w:p>
    <w:p w:rsidR="00A450A6" w:rsidRDefault="00A450A6" w:rsidP="00FF6713">
      <w:pPr>
        <w:spacing w:line="276" w:lineRule="auto"/>
        <w:jc w:val="both"/>
        <w:rPr>
          <w:rFonts w:ascii="Arial" w:hAnsi="Arial" w:cs="Arial"/>
        </w:rPr>
      </w:pPr>
    </w:p>
    <w:p w:rsidR="00FC3933" w:rsidRPr="002E0137" w:rsidRDefault="006E2D9C" w:rsidP="00FF6713">
      <w:pPr>
        <w:spacing w:line="276" w:lineRule="auto"/>
        <w:jc w:val="both"/>
        <w:rPr>
          <w:rFonts w:ascii="Arial" w:hAnsi="Arial" w:cs="Arial"/>
        </w:rPr>
      </w:pPr>
      <w:r w:rsidRPr="002E0137">
        <w:rPr>
          <w:rFonts w:ascii="Arial" w:hAnsi="Arial" w:cs="Arial"/>
        </w:rPr>
        <w:t>Liebe Eltern,</w:t>
      </w:r>
    </w:p>
    <w:p w:rsidR="00FC3933" w:rsidRPr="002E0137" w:rsidRDefault="00FC3933" w:rsidP="00FF6713">
      <w:pPr>
        <w:spacing w:line="276" w:lineRule="auto"/>
        <w:jc w:val="both"/>
        <w:rPr>
          <w:rFonts w:ascii="Arial" w:hAnsi="Arial" w:cs="Arial"/>
        </w:rPr>
      </w:pPr>
    </w:p>
    <w:p w:rsidR="00CE5743" w:rsidRDefault="006E2D9C" w:rsidP="00FF6713">
      <w:pPr>
        <w:spacing w:line="276" w:lineRule="auto"/>
        <w:jc w:val="both"/>
        <w:rPr>
          <w:rFonts w:ascii="Arial" w:hAnsi="Arial" w:cs="Arial"/>
        </w:rPr>
      </w:pPr>
      <w:r w:rsidRPr="002E0137">
        <w:rPr>
          <w:rFonts w:ascii="Arial" w:hAnsi="Arial" w:cs="Arial"/>
        </w:rPr>
        <w:t>die bisherigen</w:t>
      </w:r>
      <w:r w:rsidR="00CE5743">
        <w:rPr>
          <w:rFonts w:ascii="Arial" w:hAnsi="Arial" w:cs="Arial"/>
        </w:rPr>
        <w:t xml:space="preserve"> </w:t>
      </w:r>
      <w:r w:rsidRPr="002E0137">
        <w:rPr>
          <w:rFonts w:ascii="Arial" w:hAnsi="Arial" w:cs="Arial"/>
        </w:rPr>
        <w:t xml:space="preserve">Anmeldungen </w:t>
      </w:r>
    </w:p>
    <w:p w:rsidR="00CE5743" w:rsidRDefault="00CE5743" w:rsidP="00CE5743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zur </w:t>
      </w:r>
      <w:r w:rsidR="006E2D9C" w:rsidRPr="00CE5743">
        <w:rPr>
          <w:rFonts w:ascii="Arial" w:hAnsi="Arial" w:cs="Arial"/>
        </w:rPr>
        <w:t>Betreuung (Kl.1 und 2)</w:t>
      </w:r>
    </w:p>
    <w:p w:rsidR="00CE5743" w:rsidRDefault="00711C29" w:rsidP="00CE5743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zur </w:t>
      </w:r>
      <w:r w:rsidR="006E2D9C" w:rsidRPr="00CE5743">
        <w:rPr>
          <w:rFonts w:ascii="Arial" w:hAnsi="Arial" w:cs="Arial"/>
        </w:rPr>
        <w:t>Frühbetreuung (Kl. 1-4)</w:t>
      </w:r>
    </w:p>
    <w:p w:rsidR="00CE5743" w:rsidRDefault="006E2D9C" w:rsidP="00FF6713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CE5743">
        <w:rPr>
          <w:rFonts w:ascii="Arial" w:hAnsi="Arial" w:cs="Arial"/>
        </w:rPr>
        <w:t xml:space="preserve">zum Ganztagsangebot </w:t>
      </w:r>
    </w:p>
    <w:p w:rsidR="00FF6713" w:rsidRPr="00CE5743" w:rsidRDefault="00CE5743" w:rsidP="00CE574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bleiben </w:t>
      </w:r>
      <w:r w:rsidR="006E2D9C" w:rsidRPr="00CE5743">
        <w:rPr>
          <w:rFonts w:ascii="Arial" w:hAnsi="Arial" w:cs="Arial"/>
        </w:rPr>
        <w:t xml:space="preserve">bis zu den Sommerferien </w:t>
      </w:r>
      <w:r w:rsidR="00FF6713" w:rsidRPr="00CE5743">
        <w:rPr>
          <w:rFonts w:ascii="Arial" w:hAnsi="Arial" w:cs="Arial"/>
        </w:rPr>
        <w:t>202</w:t>
      </w:r>
      <w:r w:rsidRPr="00CE5743">
        <w:rPr>
          <w:rFonts w:ascii="Arial" w:hAnsi="Arial" w:cs="Arial"/>
        </w:rPr>
        <w:t>4</w:t>
      </w:r>
      <w:r w:rsidR="00FF6713" w:rsidRPr="00CE5743">
        <w:rPr>
          <w:rFonts w:ascii="Arial" w:hAnsi="Arial" w:cs="Arial"/>
        </w:rPr>
        <w:t xml:space="preserve"> </w:t>
      </w:r>
      <w:r w:rsidR="006E2D9C" w:rsidRPr="00CE5743">
        <w:rPr>
          <w:rFonts w:ascii="Arial" w:hAnsi="Arial" w:cs="Arial"/>
        </w:rPr>
        <w:t>bestehen.</w:t>
      </w:r>
      <w:r w:rsidR="006E2D9C" w:rsidRPr="00CE5743">
        <w:rPr>
          <w:rFonts w:ascii="Arial" w:hAnsi="Arial" w:cs="Arial"/>
          <w:b/>
        </w:rPr>
        <w:t xml:space="preserve"> </w:t>
      </w:r>
    </w:p>
    <w:p w:rsidR="002E0137" w:rsidRDefault="00CE5743" w:rsidP="00FF6713">
      <w:pPr>
        <w:spacing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Falls Sie keine Änderungen wünschen,</w:t>
      </w:r>
      <w:r w:rsidR="006E2D9C" w:rsidRPr="00025BFA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m</w:t>
      </w:r>
      <w:r w:rsidR="00A450A6">
        <w:rPr>
          <w:rFonts w:ascii="Arial" w:hAnsi="Arial" w:cs="Arial"/>
          <w:b/>
          <w:u w:val="single"/>
        </w:rPr>
        <w:t>uss</w:t>
      </w:r>
      <w:r>
        <w:rPr>
          <w:rFonts w:ascii="Arial" w:hAnsi="Arial" w:cs="Arial"/>
          <w:b/>
          <w:u w:val="single"/>
        </w:rPr>
        <w:t xml:space="preserve"> </w:t>
      </w:r>
      <w:r w:rsidR="006E2D9C" w:rsidRPr="00025BFA">
        <w:rPr>
          <w:rFonts w:ascii="Arial" w:hAnsi="Arial" w:cs="Arial"/>
          <w:b/>
          <w:u w:val="single"/>
        </w:rPr>
        <w:t xml:space="preserve">keine erneute Anmeldung </w:t>
      </w:r>
      <w:r w:rsidR="00A450A6">
        <w:rPr>
          <w:rFonts w:ascii="Arial" w:hAnsi="Arial" w:cs="Arial"/>
          <w:b/>
          <w:u w:val="single"/>
        </w:rPr>
        <w:t>erfolgen</w:t>
      </w:r>
      <w:r w:rsidR="006E2D9C" w:rsidRPr="00025BFA">
        <w:rPr>
          <w:rFonts w:ascii="Arial" w:hAnsi="Arial" w:cs="Arial"/>
          <w:b/>
          <w:u w:val="single"/>
        </w:rPr>
        <w:t xml:space="preserve">. </w:t>
      </w:r>
    </w:p>
    <w:p w:rsidR="00025BFA" w:rsidRDefault="00025BFA" w:rsidP="00FF6713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CE5743" w:rsidRDefault="00CE5743" w:rsidP="00FF6713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CE5743" w:rsidRPr="00025BFA" w:rsidRDefault="00CE5743" w:rsidP="00FF6713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FF6713" w:rsidRDefault="00CE5743" w:rsidP="00FF671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Sollten Sie eine Änderung wünschen, </w:t>
      </w:r>
      <w:r w:rsidR="002E0137" w:rsidRPr="002E0137">
        <w:rPr>
          <w:rFonts w:ascii="Arial" w:hAnsi="Arial" w:cs="Arial"/>
        </w:rPr>
        <w:t>können</w:t>
      </w:r>
      <w:r>
        <w:rPr>
          <w:rFonts w:ascii="Arial" w:hAnsi="Arial" w:cs="Arial"/>
        </w:rPr>
        <w:t xml:space="preserve"> Sie</w:t>
      </w:r>
      <w:r w:rsidR="002E0137" w:rsidRPr="002E0137">
        <w:rPr>
          <w:rFonts w:ascii="Arial" w:hAnsi="Arial" w:cs="Arial"/>
        </w:rPr>
        <w:t xml:space="preserve"> Ihr Kind</w:t>
      </w:r>
      <w:r>
        <w:rPr>
          <w:rFonts w:ascii="Arial" w:hAnsi="Arial" w:cs="Arial"/>
        </w:rPr>
        <w:t xml:space="preserve"> aber</w:t>
      </w:r>
      <w:r w:rsidR="002E0137" w:rsidRPr="002E01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für das 2. Halbjahr verbindlich</w:t>
      </w:r>
      <w:r w:rsidR="002E0137" w:rsidRPr="002E01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zu den</w:t>
      </w:r>
      <w:r w:rsidRPr="002E0137">
        <w:rPr>
          <w:rFonts w:ascii="Arial" w:hAnsi="Arial" w:cs="Arial"/>
        </w:rPr>
        <w:t xml:space="preserve"> schulischen Betreuungsangeboten</w:t>
      </w:r>
      <w:r w:rsidR="00A450A6">
        <w:rPr>
          <w:rFonts w:ascii="Arial" w:hAnsi="Arial" w:cs="Arial"/>
        </w:rPr>
        <w:t xml:space="preserve"> </w:t>
      </w:r>
      <w:r w:rsidR="00EE2F6B">
        <w:rPr>
          <w:rFonts w:ascii="Arial" w:hAnsi="Arial" w:cs="Arial"/>
        </w:rPr>
        <w:t>neu an</w:t>
      </w:r>
      <w:r w:rsidR="00A450A6">
        <w:rPr>
          <w:rFonts w:ascii="Arial" w:hAnsi="Arial" w:cs="Arial"/>
        </w:rPr>
        <w:t xml:space="preserve">- </w:t>
      </w:r>
      <w:r w:rsidR="002E0137" w:rsidRPr="002E0137">
        <w:rPr>
          <w:rFonts w:ascii="Arial" w:hAnsi="Arial" w:cs="Arial"/>
        </w:rPr>
        <w:t>oder abmelden!</w:t>
      </w:r>
    </w:p>
    <w:p w:rsidR="003E1772" w:rsidRDefault="00FF6713" w:rsidP="00FF6713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CE5743">
        <w:rPr>
          <w:rFonts w:ascii="Arial" w:hAnsi="Arial" w:cs="Arial"/>
          <w:b/>
          <w:u w:val="single"/>
        </w:rPr>
        <w:t xml:space="preserve">Falls Sie Änderungen wünschen, </w:t>
      </w:r>
      <w:r w:rsidR="003E1772">
        <w:rPr>
          <w:rFonts w:ascii="Arial" w:hAnsi="Arial" w:cs="Arial"/>
          <w:b/>
          <w:u w:val="single"/>
        </w:rPr>
        <w:t xml:space="preserve">melden Sie sich bitte unter </w:t>
      </w:r>
    </w:p>
    <w:p w:rsidR="00FF6713" w:rsidRPr="00CE5743" w:rsidRDefault="00242E3A" w:rsidP="00FF6713">
      <w:pPr>
        <w:spacing w:line="276" w:lineRule="auto"/>
        <w:jc w:val="both"/>
        <w:rPr>
          <w:rFonts w:ascii="Arial" w:hAnsi="Arial" w:cs="Arial"/>
          <w:b/>
          <w:u w:val="single"/>
        </w:rPr>
      </w:pPr>
      <w:hyperlink r:id="rId8" w:history="1">
        <w:r w:rsidR="003E1772" w:rsidRPr="001B4801">
          <w:rPr>
            <w:rStyle w:val="Hyperlink"/>
            <w:rFonts w:ascii="Arial" w:hAnsi="Arial" w:cs="Arial"/>
            <w:b/>
          </w:rPr>
          <w:t>info@gs-badbergen.de</w:t>
        </w:r>
      </w:hyperlink>
      <w:r w:rsidR="003E1772">
        <w:rPr>
          <w:rFonts w:ascii="Arial" w:hAnsi="Arial" w:cs="Arial"/>
          <w:b/>
          <w:u w:val="single"/>
        </w:rPr>
        <w:t xml:space="preserve"> oder telefonisch unter 05433-535.</w:t>
      </w:r>
    </w:p>
    <w:p w:rsidR="00644804" w:rsidRDefault="00644804" w:rsidP="00FF6713">
      <w:pPr>
        <w:spacing w:line="276" w:lineRule="auto"/>
        <w:jc w:val="both"/>
        <w:rPr>
          <w:rFonts w:ascii="Arial" w:hAnsi="Arial" w:cs="Arial"/>
        </w:rPr>
      </w:pPr>
    </w:p>
    <w:p w:rsidR="00025BFA" w:rsidRDefault="00025BFA" w:rsidP="00025BFA">
      <w:pPr>
        <w:jc w:val="both"/>
        <w:rPr>
          <w:rFonts w:ascii="Arial" w:hAnsi="Arial" w:cs="Arial"/>
        </w:rPr>
      </w:pPr>
    </w:p>
    <w:p w:rsidR="00025BFA" w:rsidRDefault="00025BFA" w:rsidP="00025BFA">
      <w:pPr>
        <w:jc w:val="both"/>
        <w:rPr>
          <w:rFonts w:ascii="Arial" w:hAnsi="Arial" w:cs="Arial"/>
        </w:rPr>
      </w:pPr>
    </w:p>
    <w:p w:rsidR="00025BFA" w:rsidRDefault="00025BFA" w:rsidP="00025B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025BFA" w:rsidRDefault="00025BFA" w:rsidP="00025BFA">
      <w:pPr>
        <w:jc w:val="both"/>
        <w:rPr>
          <w:rFonts w:ascii="Arial" w:hAnsi="Arial" w:cs="Arial"/>
        </w:rPr>
      </w:pPr>
    </w:p>
    <w:p w:rsidR="00FC3933" w:rsidRPr="00FF6713" w:rsidRDefault="00025BFA" w:rsidP="00FF67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Anja Ki</w:t>
      </w:r>
      <w:r w:rsidR="00FF6713">
        <w:rPr>
          <w:rFonts w:ascii="Arial" w:hAnsi="Arial" w:cs="Arial"/>
        </w:rPr>
        <w:t>y</w:t>
      </w:r>
    </w:p>
    <w:sectPr w:rsidR="00FC3933" w:rsidRPr="00FF67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LTStd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LTStd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E03EE3"/>
    <w:multiLevelType w:val="hybridMultilevel"/>
    <w:tmpl w:val="8E2A62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0"/>
  </wne:recipientData>
  <wne:recipientData>
    <wne:active wne:val="1"/>
    <wne:hash wne:val="2065201955"/>
  </wne:recipientData>
  <wne:recipientData>
    <wne:active wne:val="1"/>
    <wne:hash wne:val="-948751299"/>
  </wne:recipientData>
  <wne:recipientData>
    <wne:active wne:val="1"/>
    <wne:hash wne:val="1792637307"/>
  </wne:recipientData>
  <wne:recipientData>
    <wne:active wne:val="1"/>
    <wne:hash wne:val="203387369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Admin\Documents\Anschriften.xlsx;Mode=Read;Extended Properties=&quot;HDR=NO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Tabelle1$` "/>
    <w:activeRecord w:val="2"/>
    <w:odso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recipientData r:id="rId2"/>
    </w:odso>
  </w:mailMerge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6E"/>
    <w:rsid w:val="00025BFA"/>
    <w:rsid w:val="000B1CAF"/>
    <w:rsid w:val="001B57D6"/>
    <w:rsid w:val="00242E3A"/>
    <w:rsid w:val="002B58FD"/>
    <w:rsid w:val="002C2143"/>
    <w:rsid w:val="002E0137"/>
    <w:rsid w:val="003E1772"/>
    <w:rsid w:val="005364AE"/>
    <w:rsid w:val="00644804"/>
    <w:rsid w:val="006E2D9C"/>
    <w:rsid w:val="00711C29"/>
    <w:rsid w:val="00A450A6"/>
    <w:rsid w:val="00A651B5"/>
    <w:rsid w:val="00BE2362"/>
    <w:rsid w:val="00C45D6E"/>
    <w:rsid w:val="00CE5743"/>
    <w:rsid w:val="00E368C1"/>
    <w:rsid w:val="00EE2F6B"/>
    <w:rsid w:val="00FC3933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13228B-3648-4E21-980E-E2270C62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51B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51B5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CE5743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E17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s-badbergen.d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s-badbergen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attachedTemplate" Target="file:///C:\Users\Admin\Desktop\Briefbog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A4D0F-BA09-4E49-9F72-4CA005AAB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</Template>
  <TotalTime>0</TotalTime>
  <Pages>1</Pages>
  <Words>116</Words>
  <Characters>871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Sterntaler sind im 21</vt:lpstr>
    </vt:vector>
  </TitlesOfParts>
  <Company/>
  <LinksUpToDate>false</LinksUpToDate>
  <CharactersWithSpaces>986</CharactersWithSpaces>
  <SharedDoc>false</SharedDoc>
  <HLinks>
    <vt:vector size="6" baseType="variant">
      <vt:variant>
        <vt:i4>4063277</vt:i4>
      </vt:variant>
      <vt:variant>
        <vt:i4>0</vt:i4>
      </vt:variant>
      <vt:variant>
        <vt:i4>0</vt:i4>
      </vt:variant>
      <vt:variant>
        <vt:i4>5</vt:i4>
      </vt:variant>
      <vt:variant>
        <vt:lpwstr>http://www.gs-badbergen.de/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Sterntaler sind im 21</dc:title>
  <dc:creator>Admin</dc:creator>
  <cp:lastModifiedBy>Microsoft-Konto</cp:lastModifiedBy>
  <cp:revision>2</cp:revision>
  <cp:lastPrinted>2024-01-10T08:02:00Z</cp:lastPrinted>
  <dcterms:created xsi:type="dcterms:W3CDTF">2024-01-10T12:56:00Z</dcterms:created>
  <dcterms:modified xsi:type="dcterms:W3CDTF">2024-01-10T12:56:00Z</dcterms:modified>
</cp:coreProperties>
</file>